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44B9" w14:textId="2972CEF3" w:rsidR="00A95BEA" w:rsidRPr="001741CB" w:rsidRDefault="00A95BEA" w:rsidP="00A95BEA">
      <w:pPr>
        <w:rPr>
          <w:sz w:val="26"/>
          <w:szCs w:val="26"/>
        </w:rPr>
      </w:pPr>
    </w:p>
    <w:p w14:paraId="1FD550FA" w14:textId="6C2716BF" w:rsidR="00E048F4" w:rsidRPr="004A2B01" w:rsidRDefault="00E048F4" w:rsidP="00554C88">
      <w:pPr>
        <w:jc w:val="center"/>
        <w:rPr>
          <w:rFonts w:ascii="Modern Love Caps" w:hAnsi="Modern Love Caps"/>
          <w:b/>
          <w:bCs/>
          <w:color w:val="C00000"/>
          <w:sz w:val="40"/>
          <w:szCs w:val="36"/>
        </w:rPr>
      </w:pPr>
      <w:r w:rsidRPr="004A2B01">
        <w:rPr>
          <w:rFonts w:ascii="Modern Love Caps" w:hAnsi="Modern Love Caps"/>
          <w:b/>
          <w:bCs/>
          <w:color w:val="C00000"/>
          <w:sz w:val="40"/>
          <w:szCs w:val="36"/>
        </w:rPr>
        <w:t xml:space="preserve">Der </w:t>
      </w:r>
      <w:r w:rsidR="00130D68" w:rsidRPr="004A2B01">
        <w:rPr>
          <w:rFonts w:ascii="Modern Love Caps" w:hAnsi="Modern Love Caps"/>
          <w:b/>
          <w:bCs/>
          <w:color w:val="C00000"/>
          <w:sz w:val="40"/>
          <w:szCs w:val="36"/>
        </w:rPr>
        <w:t xml:space="preserve">Frühling im </w:t>
      </w:r>
      <w:r w:rsidR="00674694" w:rsidRPr="004A2B01">
        <w:rPr>
          <w:rFonts w:ascii="Modern Love Caps" w:hAnsi="Modern Love Caps"/>
          <w:b/>
          <w:bCs/>
          <w:color w:val="C00000"/>
          <w:sz w:val="40"/>
          <w:szCs w:val="36"/>
        </w:rPr>
        <w:t xml:space="preserve"> </w:t>
      </w:r>
      <w:proofErr w:type="spellStart"/>
      <w:r w:rsidR="00130D68" w:rsidRPr="004A2B01">
        <w:rPr>
          <w:rFonts w:ascii="Modern Love Caps" w:hAnsi="Modern Love Caps"/>
          <w:b/>
          <w:bCs/>
          <w:color w:val="C00000"/>
          <w:sz w:val="40"/>
          <w:szCs w:val="36"/>
        </w:rPr>
        <w:t>s‘Paul</w:t>
      </w:r>
      <w:proofErr w:type="spellEnd"/>
    </w:p>
    <w:p w14:paraId="4FFF8617" w14:textId="38924E4D" w:rsidR="00B82E19" w:rsidRPr="001741CB" w:rsidRDefault="00B82E19" w:rsidP="00554C88">
      <w:pPr>
        <w:jc w:val="center"/>
        <w:rPr>
          <w:b/>
          <w:bCs/>
          <w:i/>
          <w:iCs/>
          <w:sz w:val="32"/>
          <w:szCs w:val="32"/>
        </w:rPr>
      </w:pPr>
    </w:p>
    <w:p w14:paraId="19FC5D11" w14:textId="787E30B6" w:rsidR="00E048F4" w:rsidRPr="00674694" w:rsidRDefault="00E048F4" w:rsidP="00E048F4">
      <w:pPr>
        <w:rPr>
          <w:sz w:val="4"/>
          <w:szCs w:val="8"/>
        </w:rPr>
      </w:pPr>
    </w:p>
    <w:p w14:paraId="50BA7F1A" w14:textId="11917301" w:rsidR="00E048F4" w:rsidRDefault="00E048F4" w:rsidP="00F10D86">
      <w:pPr>
        <w:jc w:val="center"/>
        <w:rPr>
          <w:b/>
          <w:bCs/>
          <w:i/>
          <w:iCs/>
          <w:sz w:val="21"/>
          <w:szCs w:val="21"/>
          <w:lang w:val="de-AT"/>
        </w:rPr>
      </w:pPr>
      <w:r w:rsidRPr="001741CB">
        <w:rPr>
          <w:b/>
          <w:bCs/>
          <w:i/>
          <w:iCs/>
          <w:sz w:val="21"/>
          <w:szCs w:val="21"/>
          <w:lang w:val="de-AT"/>
        </w:rPr>
        <w:t>Auftakt</w:t>
      </w:r>
    </w:p>
    <w:p w14:paraId="152678DE" w14:textId="77777777" w:rsidR="00674694" w:rsidRDefault="00674694" w:rsidP="00F10D86">
      <w:pPr>
        <w:jc w:val="center"/>
        <w:rPr>
          <w:b/>
          <w:bCs/>
          <w:i/>
          <w:iCs/>
          <w:sz w:val="21"/>
          <w:szCs w:val="21"/>
          <w:lang w:val="de-AT"/>
        </w:rPr>
      </w:pPr>
    </w:p>
    <w:p w14:paraId="1DAAF0E6" w14:textId="29CA735F" w:rsidR="00E048F4" w:rsidRDefault="00674694" w:rsidP="00E048F4">
      <w:pPr>
        <w:jc w:val="center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 xml:space="preserve"> * * *</w:t>
      </w:r>
    </w:p>
    <w:p w14:paraId="57C2A8E6" w14:textId="77777777" w:rsidR="00674694" w:rsidRPr="001741CB" w:rsidRDefault="00674694" w:rsidP="00E048F4">
      <w:pPr>
        <w:jc w:val="center"/>
        <w:rPr>
          <w:sz w:val="22"/>
          <w:szCs w:val="22"/>
        </w:rPr>
      </w:pPr>
    </w:p>
    <w:p w14:paraId="0A1147BB" w14:textId="3FB12BF8" w:rsidR="00D97166" w:rsidRPr="001741CB" w:rsidRDefault="00130D68" w:rsidP="00D97166">
      <w:pPr>
        <w:jc w:val="center"/>
        <w:rPr>
          <w:b/>
          <w:bCs/>
          <w:sz w:val="22"/>
          <w:szCs w:val="22"/>
        </w:rPr>
      </w:pPr>
      <w:bookmarkStart w:id="0" w:name="_Hlk124516270"/>
      <w:r w:rsidRPr="001741CB">
        <w:rPr>
          <w:b/>
          <w:bCs/>
          <w:sz w:val="22"/>
          <w:szCs w:val="22"/>
        </w:rPr>
        <w:t>Bio - Fenchel</w:t>
      </w:r>
    </w:p>
    <w:p w14:paraId="295C4128" w14:textId="69631875" w:rsidR="00934E8B" w:rsidRPr="00B60A5B" w:rsidRDefault="001741CB" w:rsidP="00B60A5B">
      <w:pPr>
        <w:jc w:val="center"/>
        <w:rPr>
          <w:i/>
          <w:iCs/>
          <w:sz w:val="22"/>
          <w:szCs w:val="22"/>
        </w:rPr>
      </w:pPr>
      <w:r w:rsidRPr="001741CB">
        <w:rPr>
          <w:i/>
          <w:iCs/>
          <w:sz w:val="22"/>
          <w:szCs w:val="22"/>
        </w:rPr>
        <w:t xml:space="preserve">Blutorange | Karotte | </w:t>
      </w:r>
      <w:r w:rsidR="005608DC">
        <w:rPr>
          <w:i/>
          <w:iCs/>
          <w:sz w:val="22"/>
          <w:szCs w:val="22"/>
        </w:rPr>
        <w:t>Biskuit</w:t>
      </w:r>
      <w:bookmarkEnd w:id="0"/>
    </w:p>
    <w:p w14:paraId="64A26745" w14:textId="0199383C" w:rsidR="00E048F4" w:rsidRPr="001741CB" w:rsidRDefault="00E048F4" w:rsidP="00E048F4">
      <w:pPr>
        <w:jc w:val="center"/>
        <w:rPr>
          <w:sz w:val="22"/>
          <w:szCs w:val="22"/>
          <w:lang w:val="de-AT"/>
        </w:rPr>
      </w:pPr>
    </w:p>
    <w:p w14:paraId="20071D84" w14:textId="1D86516E" w:rsidR="001A4AE8" w:rsidRPr="001741CB" w:rsidRDefault="001741CB" w:rsidP="001741CB">
      <w:pPr>
        <w:ind w:left="720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 xml:space="preserve">                                                                  * * *</w:t>
      </w:r>
    </w:p>
    <w:p w14:paraId="5AA79D99" w14:textId="77777777" w:rsidR="002E4356" w:rsidRPr="001741CB" w:rsidRDefault="002E4356" w:rsidP="001A4AE8">
      <w:pPr>
        <w:jc w:val="center"/>
        <w:rPr>
          <w:b/>
          <w:bCs/>
          <w:sz w:val="22"/>
          <w:szCs w:val="22"/>
          <w:lang w:val="de-AT"/>
        </w:rPr>
      </w:pPr>
    </w:p>
    <w:p w14:paraId="111B7CB0" w14:textId="57652739" w:rsidR="00F44B02" w:rsidRPr="001741CB" w:rsidRDefault="001741CB" w:rsidP="00F44B02">
      <w:pPr>
        <w:jc w:val="center"/>
        <w:rPr>
          <w:b/>
          <w:bCs/>
          <w:sz w:val="22"/>
          <w:szCs w:val="22"/>
        </w:rPr>
      </w:pPr>
      <w:r w:rsidRPr="001741CB">
        <w:rPr>
          <w:b/>
          <w:bCs/>
          <w:sz w:val="22"/>
          <w:szCs w:val="22"/>
        </w:rPr>
        <w:t>Räucheraal</w:t>
      </w:r>
    </w:p>
    <w:p w14:paraId="668B1E23" w14:textId="694B9ADF" w:rsidR="00F44B02" w:rsidRPr="001741CB" w:rsidRDefault="00CD5417" w:rsidP="00F44B02">
      <w:pPr>
        <w:jc w:val="center"/>
        <w:rPr>
          <w:sz w:val="22"/>
          <w:szCs w:val="22"/>
          <w:lang w:val="de-AT"/>
        </w:rPr>
      </w:pPr>
      <w:r>
        <w:rPr>
          <w:i/>
          <w:iCs/>
          <w:sz w:val="22"/>
          <w:szCs w:val="22"/>
          <w:lang w:val="de-AT"/>
        </w:rPr>
        <w:t>Gala</w:t>
      </w:r>
      <w:r w:rsidR="001741CB" w:rsidRPr="001741CB">
        <w:rPr>
          <w:i/>
          <w:iCs/>
          <w:sz w:val="22"/>
          <w:szCs w:val="22"/>
          <w:lang w:val="de-AT"/>
        </w:rPr>
        <w:t xml:space="preserve"> Apfel | Kohlrabi | Griesknödel</w:t>
      </w:r>
    </w:p>
    <w:p w14:paraId="115766B7" w14:textId="152931CA" w:rsidR="00E048F4" w:rsidRPr="001741CB" w:rsidRDefault="00E048F4" w:rsidP="00B60A5B">
      <w:pPr>
        <w:rPr>
          <w:sz w:val="22"/>
          <w:szCs w:val="22"/>
          <w:lang w:val="de-AT"/>
        </w:rPr>
      </w:pPr>
    </w:p>
    <w:p w14:paraId="05A1B302" w14:textId="4BC50541" w:rsidR="00267C32" w:rsidRPr="001741CB" w:rsidRDefault="001741CB" w:rsidP="001741CB">
      <w:pPr>
        <w:ind w:left="4254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 xml:space="preserve">        * * *</w:t>
      </w:r>
    </w:p>
    <w:p w14:paraId="102BCAB6" w14:textId="77777777" w:rsidR="001741CB" w:rsidRPr="001741CB" w:rsidRDefault="001741CB" w:rsidP="001741CB">
      <w:pPr>
        <w:ind w:left="4254"/>
        <w:rPr>
          <w:sz w:val="22"/>
          <w:szCs w:val="22"/>
        </w:rPr>
      </w:pPr>
    </w:p>
    <w:p w14:paraId="4D3F23ED" w14:textId="7F6FCFE4" w:rsidR="00273F8E" w:rsidRPr="001741CB" w:rsidRDefault="001741CB" w:rsidP="00273F8E">
      <w:pPr>
        <w:jc w:val="center"/>
        <w:rPr>
          <w:b/>
          <w:bCs/>
          <w:sz w:val="22"/>
          <w:szCs w:val="22"/>
        </w:rPr>
      </w:pPr>
      <w:r w:rsidRPr="001741CB">
        <w:rPr>
          <w:b/>
          <w:bCs/>
          <w:sz w:val="22"/>
          <w:szCs w:val="22"/>
        </w:rPr>
        <w:t>Mühlbach - Lachsforelle</w:t>
      </w:r>
    </w:p>
    <w:p w14:paraId="280E16B1" w14:textId="3422259D" w:rsidR="00E048F4" w:rsidRPr="001210E4" w:rsidRDefault="001741CB" w:rsidP="00B60A5B">
      <w:pPr>
        <w:jc w:val="center"/>
        <w:rPr>
          <w:i/>
          <w:iCs/>
          <w:sz w:val="22"/>
          <w:szCs w:val="22"/>
          <w:lang w:val="en-US"/>
        </w:rPr>
      </w:pPr>
      <w:r w:rsidRPr="001210E4">
        <w:rPr>
          <w:i/>
          <w:iCs/>
          <w:sz w:val="22"/>
          <w:szCs w:val="22"/>
          <w:lang w:val="en-US"/>
        </w:rPr>
        <w:t xml:space="preserve">Wasabi | Bio – Dotter | </w:t>
      </w:r>
      <w:proofErr w:type="spellStart"/>
      <w:r w:rsidRPr="001210E4">
        <w:rPr>
          <w:i/>
          <w:iCs/>
          <w:sz w:val="22"/>
          <w:szCs w:val="22"/>
          <w:lang w:val="en-US"/>
        </w:rPr>
        <w:t>Quitte</w:t>
      </w:r>
      <w:proofErr w:type="spellEnd"/>
    </w:p>
    <w:p w14:paraId="3F89462A" w14:textId="454E8FA5" w:rsidR="00E048F4" w:rsidRPr="001210E4" w:rsidRDefault="00E048F4" w:rsidP="00E048F4">
      <w:pPr>
        <w:jc w:val="center"/>
        <w:rPr>
          <w:b/>
          <w:bCs/>
          <w:sz w:val="22"/>
          <w:szCs w:val="22"/>
          <w:lang w:val="en-US"/>
        </w:rPr>
      </w:pPr>
    </w:p>
    <w:p w14:paraId="52920605" w14:textId="38FAAAD8" w:rsidR="0033579C" w:rsidRPr="001210E4" w:rsidRDefault="001741CB" w:rsidP="0033579C">
      <w:pPr>
        <w:jc w:val="center"/>
        <w:rPr>
          <w:rFonts w:ascii="Segoe UI Symbol" w:hAnsi="Segoe UI Symbol" w:cs="Segoe UI Symbol"/>
          <w:sz w:val="22"/>
          <w:szCs w:val="22"/>
          <w:shd w:val="clear" w:color="auto" w:fill="FFFFFF"/>
          <w:lang w:val="en-US"/>
        </w:rPr>
      </w:pPr>
      <w:r w:rsidRPr="001210E4">
        <w:rPr>
          <w:rFonts w:ascii="Segoe UI Symbol" w:hAnsi="Segoe UI Symbol" w:cs="Segoe UI Symbol"/>
          <w:sz w:val="22"/>
          <w:szCs w:val="22"/>
          <w:shd w:val="clear" w:color="auto" w:fill="FFFFFF"/>
          <w:lang w:val="en-US"/>
        </w:rPr>
        <w:t>* * *</w:t>
      </w:r>
    </w:p>
    <w:p w14:paraId="246A20AE" w14:textId="77777777" w:rsidR="001741CB" w:rsidRPr="001210E4" w:rsidRDefault="001741CB" w:rsidP="0033579C">
      <w:pPr>
        <w:jc w:val="center"/>
        <w:rPr>
          <w:b/>
          <w:bCs/>
          <w:sz w:val="18"/>
          <w:szCs w:val="18"/>
          <w:lang w:val="en-US"/>
        </w:rPr>
      </w:pPr>
    </w:p>
    <w:p w14:paraId="2CE2501B" w14:textId="656B4ACE" w:rsidR="004A4554" w:rsidRPr="001210E4" w:rsidRDefault="001741CB" w:rsidP="004A4554">
      <w:pPr>
        <w:jc w:val="center"/>
        <w:rPr>
          <w:b/>
          <w:bCs/>
          <w:sz w:val="22"/>
          <w:szCs w:val="22"/>
          <w:lang w:val="en-US"/>
        </w:rPr>
      </w:pPr>
      <w:proofErr w:type="spellStart"/>
      <w:r w:rsidRPr="001210E4">
        <w:rPr>
          <w:b/>
          <w:bCs/>
          <w:sz w:val="22"/>
          <w:szCs w:val="22"/>
          <w:lang w:val="en-US"/>
        </w:rPr>
        <w:t>Iberico</w:t>
      </w:r>
      <w:proofErr w:type="spellEnd"/>
      <w:r w:rsidRPr="001210E4">
        <w:rPr>
          <w:b/>
          <w:bCs/>
          <w:sz w:val="22"/>
          <w:szCs w:val="22"/>
          <w:lang w:val="en-US"/>
        </w:rPr>
        <w:t xml:space="preserve"> – </w:t>
      </w:r>
      <w:proofErr w:type="spellStart"/>
      <w:r w:rsidRPr="001210E4">
        <w:rPr>
          <w:b/>
          <w:bCs/>
          <w:sz w:val="22"/>
          <w:szCs w:val="22"/>
          <w:lang w:val="en-US"/>
        </w:rPr>
        <w:t>Backerl</w:t>
      </w:r>
      <w:proofErr w:type="spellEnd"/>
      <w:r w:rsidRPr="001210E4">
        <w:rPr>
          <w:b/>
          <w:bCs/>
          <w:sz w:val="22"/>
          <w:szCs w:val="22"/>
          <w:lang w:val="en-US"/>
        </w:rPr>
        <w:t xml:space="preserve"> </w:t>
      </w:r>
    </w:p>
    <w:p w14:paraId="41E858F2" w14:textId="38F751A9" w:rsidR="00630AB8" w:rsidRPr="00B60A5B" w:rsidRDefault="001741CB" w:rsidP="00B60A5B">
      <w:pPr>
        <w:jc w:val="center"/>
        <w:rPr>
          <w:sz w:val="22"/>
          <w:szCs w:val="22"/>
        </w:rPr>
      </w:pPr>
      <w:r w:rsidRPr="001741CB">
        <w:rPr>
          <w:i/>
          <w:iCs/>
          <w:sz w:val="22"/>
          <w:szCs w:val="22"/>
        </w:rPr>
        <w:t>Schwarzer Trüffel | Sellerie | Lardo</w:t>
      </w:r>
    </w:p>
    <w:p w14:paraId="1F0FD9A0" w14:textId="162DAD7A" w:rsidR="00630AB8" w:rsidRPr="001741CB" w:rsidRDefault="00630AB8" w:rsidP="00E048F4">
      <w:pPr>
        <w:jc w:val="center"/>
        <w:rPr>
          <w:b/>
          <w:bCs/>
          <w:sz w:val="22"/>
          <w:szCs w:val="22"/>
        </w:rPr>
      </w:pPr>
    </w:p>
    <w:p w14:paraId="621BE045" w14:textId="77777777" w:rsidR="001741CB" w:rsidRPr="001741CB" w:rsidRDefault="001741CB" w:rsidP="00270820">
      <w:pPr>
        <w:jc w:val="center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>* * *</w:t>
      </w:r>
    </w:p>
    <w:p w14:paraId="1FFC0616" w14:textId="77777777" w:rsidR="001741CB" w:rsidRPr="00B60A5B" w:rsidRDefault="001741CB" w:rsidP="00B60A5B">
      <w:pPr>
        <w:rPr>
          <w:rFonts w:ascii="Segoe UI Symbol" w:hAnsi="Segoe UI Symbol" w:cs="Segoe UI Symbol"/>
          <w:sz w:val="16"/>
          <w:szCs w:val="16"/>
          <w:shd w:val="clear" w:color="auto" w:fill="FFFFFF"/>
        </w:rPr>
      </w:pPr>
    </w:p>
    <w:p w14:paraId="43D2E0E5" w14:textId="627790D4" w:rsidR="00777196" w:rsidRPr="001741CB" w:rsidRDefault="001741CB" w:rsidP="00270820">
      <w:pPr>
        <w:jc w:val="center"/>
        <w:rPr>
          <w:b/>
          <w:bCs/>
          <w:sz w:val="22"/>
          <w:szCs w:val="22"/>
        </w:rPr>
      </w:pPr>
      <w:r w:rsidRPr="001741CB">
        <w:rPr>
          <w:b/>
          <w:bCs/>
          <w:sz w:val="22"/>
          <w:szCs w:val="22"/>
        </w:rPr>
        <w:t>Kaninchen x2</w:t>
      </w:r>
    </w:p>
    <w:p w14:paraId="0156E59D" w14:textId="1747715C" w:rsidR="006E6992" w:rsidRPr="001741CB" w:rsidRDefault="001741CB" w:rsidP="006E6992">
      <w:pPr>
        <w:jc w:val="center"/>
        <w:rPr>
          <w:i/>
          <w:iCs/>
          <w:sz w:val="22"/>
          <w:szCs w:val="22"/>
        </w:rPr>
      </w:pPr>
      <w:r w:rsidRPr="001741CB">
        <w:rPr>
          <w:i/>
          <w:iCs/>
          <w:sz w:val="22"/>
          <w:szCs w:val="22"/>
        </w:rPr>
        <w:t xml:space="preserve">Mille </w:t>
      </w:r>
      <w:proofErr w:type="spellStart"/>
      <w:r w:rsidRPr="001741CB">
        <w:rPr>
          <w:i/>
          <w:iCs/>
          <w:sz w:val="22"/>
          <w:szCs w:val="22"/>
        </w:rPr>
        <w:t>Feuille</w:t>
      </w:r>
      <w:proofErr w:type="spellEnd"/>
      <w:r w:rsidRPr="001741CB">
        <w:rPr>
          <w:i/>
          <w:iCs/>
          <w:sz w:val="22"/>
          <w:szCs w:val="22"/>
        </w:rPr>
        <w:t xml:space="preserve"> | roter Paprika | Spitzkraut</w:t>
      </w:r>
    </w:p>
    <w:p w14:paraId="2E7609D6" w14:textId="118EF30B" w:rsidR="00E048F4" w:rsidRPr="001741CB" w:rsidRDefault="00E048F4" w:rsidP="00B60A5B">
      <w:pPr>
        <w:rPr>
          <w:i/>
          <w:iCs/>
          <w:sz w:val="22"/>
          <w:szCs w:val="22"/>
        </w:rPr>
      </w:pPr>
    </w:p>
    <w:p w14:paraId="4CE0FC6F" w14:textId="699E1CBC" w:rsidR="0033579C" w:rsidRPr="001741CB" w:rsidRDefault="001741CB" w:rsidP="0033579C">
      <w:pPr>
        <w:jc w:val="center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>* * *</w:t>
      </w:r>
    </w:p>
    <w:p w14:paraId="1CB5AE7E" w14:textId="77777777" w:rsidR="001741CB" w:rsidRPr="001741CB" w:rsidRDefault="001741CB" w:rsidP="0033579C">
      <w:pPr>
        <w:jc w:val="center"/>
        <w:rPr>
          <w:b/>
          <w:bCs/>
          <w:sz w:val="18"/>
          <w:szCs w:val="18"/>
        </w:rPr>
      </w:pPr>
    </w:p>
    <w:p w14:paraId="0BF46B7A" w14:textId="3B839DDF" w:rsidR="00533DD4" w:rsidRPr="005608DC" w:rsidRDefault="001741CB" w:rsidP="00533DD4">
      <w:pPr>
        <w:jc w:val="center"/>
        <w:rPr>
          <w:b/>
          <w:bCs/>
          <w:sz w:val="22"/>
          <w:szCs w:val="22"/>
          <w:lang w:val="de-AT"/>
        </w:rPr>
      </w:pPr>
      <w:proofErr w:type="spellStart"/>
      <w:r w:rsidRPr="005608DC">
        <w:rPr>
          <w:b/>
          <w:bCs/>
          <w:sz w:val="22"/>
          <w:szCs w:val="22"/>
          <w:lang w:val="de-AT"/>
        </w:rPr>
        <w:t>Zotter</w:t>
      </w:r>
      <w:proofErr w:type="spellEnd"/>
      <w:r w:rsidRPr="005608DC">
        <w:rPr>
          <w:b/>
          <w:bCs/>
          <w:sz w:val="22"/>
          <w:szCs w:val="22"/>
          <w:lang w:val="de-AT"/>
        </w:rPr>
        <w:t xml:space="preserve"> – Macadamia Nuss - Nougat</w:t>
      </w:r>
    </w:p>
    <w:p w14:paraId="3ACBE9A2" w14:textId="04884E29" w:rsidR="00533DD4" w:rsidRPr="005608DC" w:rsidRDefault="001741CB" w:rsidP="00533DD4">
      <w:pPr>
        <w:jc w:val="center"/>
        <w:rPr>
          <w:sz w:val="22"/>
          <w:szCs w:val="22"/>
          <w:lang w:val="de-AT"/>
        </w:rPr>
      </w:pPr>
      <w:r w:rsidRPr="005608DC">
        <w:rPr>
          <w:i/>
          <w:iCs/>
          <w:sz w:val="22"/>
          <w:szCs w:val="22"/>
          <w:lang w:val="de-AT"/>
        </w:rPr>
        <w:t>Passionsfrucht | Mango</w:t>
      </w:r>
    </w:p>
    <w:p w14:paraId="400DFDD9" w14:textId="77777777" w:rsidR="00BE76DC" w:rsidRPr="005608DC" w:rsidRDefault="00BE76DC" w:rsidP="00674694">
      <w:pPr>
        <w:rPr>
          <w:sz w:val="22"/>
          <w:szCs w:val="22"/>
          <w:lang w:val="de-AT"/>
        </w:rPr>
      </w:pPr>
    </w:p>
    <w:p w14:paraId="2B9BDFE6" w14:textId="77777777" w:rsidR="00674694" w:rsidRPr="001741CB" w:rsidRDefault="00674694" w:rsidP="00674694">
      <w:pPr>
        <w:jc w:val="center"/>
        <w:rPr>
          <w:rFonts w:ascii="Segoe UI Symbol" w:hAnsi="Segoe UI Symbol" w:cs="Segoe UI Symbol"/>
          <w:sz w:val="22"/>
          <w:szCs w:val="22"/>
          <w:shd w:val="clear" w:color="auto" w:fill="FFFFFF"/>
        </w:rPr>
      </w:pPr>
      <w:r w:rsidRPr="001741CB">
        <w:rPr>
          <w:rFonts w:ascii="Segoe UI Symbol" w:hAnsi="Segoe UI Symbol" w:cs="Segoe UI Symbol"/>
          <w:sz w:val="22"/>
          <w:szCs w:val="22"/>
          <w:shd w:val="clear" w:color="auto" w:fill="FFFFFF"/>
        </w:rPr>
        <w:t>* * *</w:t>
      </w:r>
    </w:p>
    <w:p w14:paraId="180DEF3F" w14:textId="5AC4B3D5" w:rsidR="00E048F4" w:rsidRPr="00674694" w:rsidRDefault="00E048F4" w:rsidP="00674694">
      <w:pPr>
        <w:pStyle w:val="Listenabsatz"/>
        <w:rPr>
          <w:sz w:val="21"/>
          <w:lang w:val="de-AT"/>
        </w:rPr>
      </w:pPr>
    </w:p>
    <w:p w14:paraId="69A013C2" w14:textId="77777777" w:rsidR="00E048F4" w:rsidRPr="001741CB" w:rsidRDefault="00E048F4" w:rsidP="00E048F4">
      <w:pPr>
        <w:jc w:val="center"/>
        <w:rPr>
          <w:b/>
          <w:bCs/>
          <w:i/>
          <w:iCs/>
          <w:sz w:val="21"/>
          <w:szCs w:val="21"/>
        </w:rPr>
      </w:pPr>
      <w:r w:rsidRPr="001741CB">
        <w:rPr>
          <w:b/>
          <w:bCs/>
          <w:i/>
          <w:iCs/>
          <w:sz w:val="21"/>
          <w:szCs w:val="21"/>
        </w:rPr>
        <w:t>Süßigkeit</w:t>
      </w:r>
    </w:p>
    <w:p w14:paraId="3D22EB71" w14:textId="77777777" w:rsidR="00E048F4" w:rsidRDefault="00E048F4" w:rsidP="00E048F4">
      <w:pPr>
        <w:jc w:val="center"/>
        <w:rPr>
          <w:b/>
          <w:bCs/>
          <w:i/>
          <w:iCs/>
          <w:sz w:val="20"/>
          <w:szCs w:val="20"/>
        </w:rPr>
      </w:pPr>
    </w:p>
    <w:p w14:paraId="060CA8E7" w14:textId="77777777" w:rsidR="00B60A5B" w:rsidRPr="001741CB" w:rsidRDefault="00B60A5B" w:rsidP="00E048F4">
      <w:pPr>
        <w:jc w:val="center"/>
        <w:rPr>
          <w:b/>
          <w:bCs/>
          <w:i/>
          <w:iCs/>
          <w:sz w:val="20"/>
          <w:szCs w:val="20"/>
        </w:rPr>
      </w:pPr>
    </w:p>
    <w:p w14:paraId="7FAF3273" w14:textId="77777777" w:rsidR="00E048F4" w:rsidRPr="00B60A5B" w:rsidRDefault="00E048F4" w:rsidP="00E048F4">
      <w:pPr>
        <w:jc w:val="center"/>
        <w:rPr>
          <w:b/>
          <w:bCs/>
          <w:i/>
          <w:iCs/>
          <w:sz w:val="4"/>
          <w:szCs w:val="8"/>
        </w:rPr>
      </w:pPr>
    </w:p>
    <w:p w14:paraId="32548423" w14:textId="60A6DF63" w:rsidR="00E048F4" w:rsidRPr="001210E4" w:rsidRDefault="000B4FD4" w:rsidP="00E048F4">
      <w:pPr>
        <w:jc w:val="center"/>
        <w:rPr>
          <w:b/>
          <w:bCs/>
          <w:sz w:val="22"/>
          <w:szCs w:val="22"/>
        </w:rPr>
      </w:pPr>
      <w:r w:rsidRPr="001210E4">
        <w:rPr>
          <w:sz w:val="22"/>
          <w:szCs w:val="22"/>
        </w:rPr>
        <w:t xml:space="preserve">3Gang </w:t>
      </w:r>
      <w:r w:rsidR="00CD5417" w:rsidRPr="001210E4">
        <w:rPr>
          <w:b/>
          <w:bCs/>
          <w:sz w:val="22"/>
          <w:szCs w:val="22"/>
        </w:rPr>
        <w:t>80</w:t>
      </w:r>
      <w:r w:rsidRPr="001210E4">
        <w:rPr>
          <w:sz w:val="22"/>
          <w:szCs w:val="22"/>
        </w:rPr>
        <w:t xml:space="preserve">  4Gang </w:t>
      </w:r>
      <w:r w:rsidR="002B7762" w:rsidRPr="001210E4">
        <w:rPr>
          <w:b/>
          <w:bCs/>
          <w:sz w:val="22"/>
          <w:szCs w:val="22"/>
        </w:rPr>
        <w:t>9</w:t>
      </w:r>
      <w:r w:rsidR="00CD5417" w:rsidRPr="001210E4">
        <w:rPr>
          <w:b/>
          <w:bCs/>
          <w:sz w:val="22"/>
          <w:szCs w:val="22"/>
        </w:rPr>
        <w:t>8</w:t>
      </w:r>
      <w:r w:rsidRPr="001210E4">
        <w:rPr>
          <w:sz w:val="22"/>
          <w:szCs w:val="22"/>
        </w:rPr>
        <w:t xml:space="preserve">  5Gang </w:t>
      </w:r>
      <w:r w:rsidRPr="001210E4">
        <w:rPr>
          <w:b/>
          <w:bCs/>
          <w:sz w:val="22"/>
          <w:szCs w:val="22"/>
        </w:rPr>
        <w:t>1</w:t>
      </w:r>
      <w:r w:rsidR="00CD5417" w:rsidRPr="001210E4">
        <w:rPr>
          <w:b/>
          <w:bCs/>
          <w:sz w:val="22"/>
          <w:szCs w:val="22"/>
        </w:rPr>
        <w:t>15</w:t>
      </w:r>
      <w:r w:rsidRPr="001210E4">
        <w:rPr>
          <w:sz w:val="22"/>
          <w:szCs w:val="22"/>
        </w:rPr>
        <w:t xml:space="preserve"> 6 Gang </w:t>
      </w:r>
      <w:r w:rsidRPr="001210E4">
        <w:rPr>
          <w:b/>
          <w:bCs/>
          <w:sz w:val="22"/>
          <w:szCs w:val="22"/>
        </w:rPr>
        <w:t>1</w:t>
      </w:r>
      <w:r w:rsidR="00CD5417" w:rsidRPr="001210E4">
        <w:rPr>
          <w:b/>
          <w:bCs/>
          <w:sz w:val="22"/>
          <w:szCs w:val="22"/>
        </w:rPr>
        <w:t>30</w:t>
      </w:r>
    </w:p>
    <w:p w14:paraId="7D47278A" w14:textId="77777777" w:rsidR="00E048F4" w:rsidRDefault="00E048F4" w:rsidP="00E048F4">
      <w:pPr>
        <w:jc w:val="center"/>
        <w:rPr>
          <w:b/>
          <w:bCs/>
        </w:rPr>
      </w:pPr>
    </w:p>
    <w:p w14:paraId="711C4B6E" w14:textId="77777777" w:rsidR="00B60A5B" w:rsidRPr="001741CB" w:rsidRDefault="00B60A5B" w:rsidP="00E048F4">
      <w:pPr>
        <w:jc w:val="center"/>
        <w:rPr>
          <w:b/>
          <w:bCs/>
        </w:rPr>
      </w:pPr>
    </w:p>
    <w:p w14:paraId="0FDCE003" w14:textId="163E8F99" w:rsidR="00F10D86" w:rsidRPr="001741CB" w:rsidRDefault="00F10D86" w:rsidP="00E048F4">
      <w:pPr>
        <w:jc w:val="center"/>
        <w:rPr>
          <w:b/>
          <w:bCs/>
        </w:rPr>
      </w:pPr>
      <w:r w:rsidRPr="001741CB">
        <w:rPr>
          <w:b/>
          <w:bCs/>
        </w:rPr>
        <w:t xml:space="preserve">Rohmilchkäse </w:t>
      </w:r>
      <w:proofErr w:type="spellStart"/>
      <w:r w:rsidRPr="001741CB">
        <w:rPr>
          <w:b/>
          <w:bCs/>
        </w:rPr>
        <w:t>Fromagerie</w:t>
      </w:r>
      <w:proofErr w:type="spellEnd"/>
      <w:r w:rsidRPr="001741CB">
        <w:rPr>
          <w:b/>
          <w:bCs/>
        </w:rPr>
        <w:t xml:space="preserve"> Bernard Anthony</w:t>
      </w:r>
    </w:p>
    <w:p w14:paraId="7B17DF66" w14:textId="2FA2DEBB" w:rsidR="00B60A5B" w:rsidRDefault="00F10D86" w:rsidP="001210E4">
      <w:pPr>
        <w:jc w:val="center"/>
        <w:rPr>
          <w:b/>
          <w:bCs/>
        </w:rPr>
      </w:pPr>
      <w:r w:rsidRPr="001741CB">
        <w:rPr>
          <w:b/>
          <w:bCs/>
        </w:rPr>
        <w:t>1</w:t>
      </w:r>
      <w:r w:rsidR="005A797A" w:rsidRPr="001741CB">
        <w:rPr>
          <w:b/>
          <w:bCs/>
        </w:rPr>
        <w:t>8</w:t>
      </w:r>
    </w:p>
    <w:p w14:paraId="4F351EE5" w14:textId="77777777" w:rsidR="00B60A5B" w:rsidRPr="001741CB" w:rsidRDefault="00B60A5B" w:rsidP="00E048F4">
      <w:pPr>
        <w:jc w:val="center"/>
        <w:rPr>
          <w:b/>
          <w:bCs/>
        </w:rPr>
      </w:pPr>
    </w:p>
    <w:p w14:paraId="151411DA" w14:textId="389346D6" w:rsidR="00E048F4" w:rsidRPr="001210E4" w:rsidRDefault="00F10D86" w:rsidP="00F10D86">
      <w:pPr>
        <w:jc w:val="center"/>
        <w:rPr>
          <w:rFonts w:ascii="Modern Love Caps" w:hAnsi="Modern Love Caps"/>
          <w:b/>
          <w:bCs/>
        </w:rPr>
      </w:pPr>
      <w:r w:rsidRPr="001210E4">
        <w:rPr>
          <w:rFonts w:ascii="Modern Love Caps" w:hAnsi="Modern Love Caps"/>
          <w:b/>
          <w:bCs/>
        </w:rPr>
        <w:t>Weinbe</w:t>
      </w:r>
      <w:r w:rsidR="00332728" w:rsidRPr="001210E4">
        <w:rPr>
          <w:rFonts w:ascii="Modern Love Caps" w:hAnsi="Modern Love Caps"/>
          <w:b/>
          <w:bCs/>
        </w:rPr>
        <w:t>gleitung auf Wunsch</w:t>
      </w:r>
    </w:p>
    <w:p w14:paraId="03AF7170" w14:textId="10004D3C" w:rsidR="00332728" w:rsidRPr="001210E4" w:rsidRDefault="00332728" w:rsidP="00F10D86">
      <w:pPr>
        <w:jc w:val="center"/>
        <w:rPr>
          <w:b/>
          <w:bCs/>
          <w:sz w:val="22"/>
          <w:szCs w:val="22"/>
        </w:rPr>
      </w:pPr>
      <w:r w:rsidRPr="001210E4">
        <w:rPr>
          <w:sz w:val="22"/>
          <w:szCs w:val="22"/>
        </w:rPr>
        <w:t>3Gang</w:t>
      </w:r>
      <w:r w:rsidRPr="001210E4">
        <w:rPr>
          <w:b/>
          <w:bCs/>
          <w:sz w:val="22"/>
          <w:szCs w:val="22"/>
        </w:rPr>
        <w:t xml:space="preserve"> 3</w:t>
      </w:r>
      <w:r w:rsidR="001210E4" w:rsidRPr="001210E4">
        <w:rPr>
          <w:b/>
          <w:bCs/>
          <w:sz w:val="22"/>
          <w:szCs w:val="22"/>
        </w:rPr>
        <w:t>3</w:t>
      </w:r>
      <w:r w:rsidRPr="001210E4">
        <w:rPr>
          <w:b/>
          <w:bCs/>
          <w:sz w:val="22"/>
          <w:szCs w:val="22"/>
        </w:rPr>
        <w:t xml:space="preserve"> </w:t>
      </w:r>
      <w:r w:rsidRPr="001210E4">
        <w:rPr>
          <w:sz w:val="22"/>
          <w:szCs w:val="22"/>
        </w:rPr>
        <w:t>4Gang</w:t>
      </w:r>
      <w:r w:rsidRPr="001210E4">
        <w:rPr>
          <w:b/>
          <w:bCs/>
          <w:sz w:val="22"/>
          <w:szCs w:val="22"/>
        </w:rPr>
        <w:t xml:space="preserve"> 4</w:t>
      </w:r>
      <w:r w:rsidR="001210E4" w:rsidRPr="001210E4">
        <w:rPr>
          <w:b/>
          <w:bCs/>
          <w:sz w:val="22"/>
          <w:szCs w:val="22"/>
        </w:rPr>
        <w:t>3</w:t>
      </w:r>
      <w:r w:rsidRPr="001210E4">
        <w:rPr>
          <w:b/>
          <w:bCs/>
          <w:sz w:val="22"/>
          <w:szCs w:val="22"/>
        </w:rPr>
        <w:t xml:space="preserve"> </w:t>
      </w:r>
      <w:r w:rsidRPr="001210E4">
        <w:rPr>
          <w:sz w:val="22"/>
          <w:szCs w:val="22"/>
        </w:rPr>
        <w:t>5Gang</w:t>
      </w:r>
      <w:r w:rsidRPr="001210E4">
        <w:rPr>
          <w:b/>
          <w:bCs/>
          <w:sz w:val="22"/>
          <w:szCs w:val="22"/>
        </w:rPr>
        <w:t xml:space="preserve"> </w:t>
      </w:r>
      <w:r w:rsidR="001210E4" w:rsidRPr="001210E4">
        <w:rPr>
          <w:b/>
          <w:bCs/>
          <w:sz w:val="22"/>
          <w:szCs w:val="22"/>
        </w:rPr>
        <w:t>50</w:t>
      </w:r>
      <w:r w:rsidRPr="001210E4">
        <w:rPr>
          <w:b/>
          <w:bCs/>
          <w:sz w:val="22"/>
          <w:szCs w:val="22"/>
        </w:rPr>
        <w:t xml:space="preserve"> </w:t>
      </w:r>
      <w:r w:rsidRPr="001210E4">
        <w:rPr>
          <w:sz w:val="22"/>
          <w:szCs w:val="22"/>
        </w:rPr>
        <w:t>6Gang</w:t>
      </w:r>
      <w:r w:rsidRPr="001210E4">
        <w:rPr>
          <w:b/>
          <w:bCs/>
          <w:sz w:val="22"/>
          <w:szCs w:val="22"/>
        </w:rPr>
        <w:t xml:space="preserve"> 5</w:t>
      </w:r>
      <w:r w:rsidR="001210E4" w:rsidRPr="001210E4">
        <w:rPr>
          <w:b/>
          <w:bCs/>
          <w:sz w:val="22"/>
          <w:szCs w:val="22"/>
        </w:rPr>
        <w:t>6</w:t>
      </w:r>
    </w:p>
    <w:p w14:paraId="7F39225B" w14:textId="77777777" w:rsidR="001210E4" w:rsidRDefault="001210E4" w:rsidP="00624F48">
      <w:pPr>
        <w:jc w:val="center"/>
        <w:rPr>
          <w:b/>
          <w:bCs/>
          <w:sz w:val="22"/>
          <w:szCs w:val="22"/>
        </w:rPr>
      </w:pPr>
    </w:p>
    <w:p w14:paraId="5009586E" w14:textId="77777777" w:rsidR="001210E4" w:rsidRPr="001210E4" w:rsidRDefault="001210E4" w:rsidP="00624F48">
      <w:pPr>
        <w:jc w:val="center"/>
        <w:rPr>
          <w:b/>
          <w:bCs/>
          <w:sz w:val="22"/>
          <w:szCs w:val="22"/>
        </w:rPr>
      </w:pPr>
    </w:p>
    <w:p w14:paraId="2E488AFA" w14:textId="2684C397" w:rsidR="00332728" w:rsidRPr="001210E4" w:rsidRDefault="00332728" w:rsidP="00624F48">
      <w:pPr>
        <w:jc w:val="center"/>
        <w:rPr>
          <w:b/>
          <w:bCs/>
          <w:sz w:val="22"/>
          <w:szCs w:val="22"/>
        </w:rPr>
      </w:pPr>
      <w:r w:rsidRPr="001210E4">
        <w:rPr>
          <w:b/>
          <w:bCs/>
          <w:sz w:val="22"/>
          <w:szCs w:val="22"/>
        </w:rPr>
        <w:t xml:space="preserve">Gedeck </w:t>
      </w:r>
      <w:r w:rsidR="00E57BDD" w:rsidRPr="001210E4">
        <w:rPr>
          <w:b/>
          <w:bCs/>
          <w:sz w:val="22"/>
          <w:szCs w:val="22"/>
        </w:rPr>
        <w:t>7</w:t>
      </w:r>
    </w:p>
    <w:sectPr w:rsidR="00332728" w:rsidRPr="001210E4" w:rsidSect="00E86AE1">
      <w:headerReference w:type="default" r:id="rId8"/>
      <w:footerReference w:type="default" r:id="rId9"/>
      <w:pgSz w:w="11906" w:h="16838" w:code="9"/>
      <w:pgMar w:top="1134" w:right="1134" w:bottom="1134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EDDB" w14:textId="77777777" w:rsidR="00E86AE1" w:rsidRDefault="00E86AE1">
      <w:r>
        <w:separator/>
      </w:r>
    </w:p>
  </w:endnote>
  <w:endnote w:type="continuationSeparator" w:id="0">
    <w:p w14:paraId="619E8478" w14:textId="77777777" w:rsidR="00E86AE1" w:rsidRDefault="00E8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morant Garamond">
    <w:altName w:val="Calibri"/>
    <w:charset w:val="00"/>
    <w:family w:val="auto"/>
    <w:pitch w:val="variable"/>
    <w:sig w:usb0="20000207" w:usb1="00000001" w:usb2="00000000" w:usb3="00000000" w:csb0="00000197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D295" w14:textId="77777777" w:rsidR="00154B4E" w:rsidRPr="00596754" w:rsidRDefault="00154B4E" w:rsidP="007B24A1">
    <w:pPr>
      <w:pStyle w:val="berschrift2"/>
      <w:shd w:val="clear" w:color="auto" w:fill="FFFFFF"/>
      <w:spacing w:before="0"/>
      <w:jc w:val="center"/>
      <w:rPr>
        <w:rFonts w:ascii="Cormorant Garamond" w:hAnsi="Cormorant Garamond"/>
        <w:i/>
        <w:iCs/>
        <w:color w:val="auto"/>
        <w:sz w:val="18"/>
        <w:szCs w:val="18"/>
      </w:rPr>
    </w:pPr>
    <w:r w:rsidRPr="00596754">
      <w:rPr>
        <w:rFonts w:ascii="Cormorant Garamond" w:hAnsi="Cormorant Garamond"/>
        <w:color w:val="auto"/>
        <w:sz w:val="18"/>
        <w:szCs w:val="18"/>
      </w:rPr>
      <w:t xml:space="preserve">'s Paul Restaurant · </w:t>
    </w:r>
    <w:r w:rsidRPr="00596754">
      <w:rPr>
        <w:rFonts w:ascii="Cormorant Garamond" w:hAnsi="Cormorant Garamond"/>
        <w:i/>
        <w:iCs/>
        <w:color w:val="auto"/>
        <w:sz w:val="18"/>
        <w:szCs w:val="18"/>
      </w:rPr>
      <w:t xml:space="preserve">Genuss &amp; Kulinarik am Traunsee </w:t>
    </w:r>
  </w:p>
  <w:p w14:paraId="509177AB" w14:textId="24E272E0" w:rsidR="00375DAD" w:rsidRPr="00596754" w:rsidRDefault="00154B4E" w:rsidP="007B24A1">
    <w:pPr>
      <w:pStyle w:val="berschrift2"/>
      <w:shd w:val="clear" w:color="auto" w:fill="FFFFFF"/>
      <w:spacing w:before="0"/>
      <w:jc w:val="center"/>
      <w:rPr>
        <w:rFonts w:ascii="Cormorant Garamond" w:hAnsi="Cormorant Garamond"/>
        <w:color w:val="auto"/>
        <w:sz w:val="18"/>
        <w:szCs w:val="18"/>
      </w:rPr>
    </w:pPr>
    <w:r w:rsidRPr="00596754">
      <w:rPr>
        <w:rFonts w:ascii="Cormorant Garamond" w:hAnsi="Cormorant Garamond"/>
        <w:color w:val="auto"/>
        <w:sz w:val="18"/>
        <w:szCs w:val="18"/>
      </w:rPr>
      <w:t>+43 7617 2219 · info@spaul-restaurant.at · Mitterndorf 23 · 4801 Traunkirchen · Österreich</w:t>
    </w:r>
    <w:r w:rsidR="00293609">
      <w:rPr>
        <w:rFonts w:ascii="Cormorant Garamond" w:hAnsi="Cormorant Garamond"/>
        <w:color w:val="auto"/>
        <w:sz w:val="18"/>
        <w:szCs w:val="18"/>
      </w:rPr>
      <w:br/>
      <w:t>Alle Preise verstehen sich in Euro inkl. Mehrwertsteuer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E4FA" w14:textId="77777777" w:rsidR="00E86AE1" w:rsidRDefault="00E86AE1">
      <w:r>
        <w:rPr>
          <w:color w:val="000000"/>
        </w:rPr>
        <w:separator/>
      </w:r>
    </w:p>
  </w:footnote>
  <w:footnote w:type="continuationSeparator" w:id="0">
    <w:p w14:paraId="7FF09313" w14:textId="77777777" w:rsidR="00E86AE1" w:rsidRDefault="00E8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3F4A" w14:textId="77777777" w:rsidR="00375DAD" w:rsidRDefault="00375DA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512B6" wp14:editId="0EDB8A91">
          <wp:simplePos x="0" y="0"/>
          <wp:positionH relativeFrom="column">
            <wp:posOffset>5833110</wp:posOffset>
          </wp:positionH>
          <wp:positionV relativeFrom="paragraph">
            <wp:posOffset>-76200</wp:posOffset>
          </wp:positionV>
          <wp:extent cx="581025" cy="949871"/>
          <wp:effectExtent l="0" t="0" r="0" b="3175"/>
          <wp:wrapNone/>
          <wp:docPr id="882861016" name="Grafik 882861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4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39FB"/>
    <w:multiLevelType w:val="hybridMultilevel"/>
    <w:tmpl w:val="C7B64A9A"/>
    <w:lvl w:ilvl="0" w:tplc="429A78E0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 Unicode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5B64"/>
    <w:multiLevelType w:val="hybridMultilevel"/>
    <w:tmpl w:val="D2ACA8C4"/>
    <w:lvl w:ilvl="0" w:tplc="4484CC1C">
      <w:start w:val="2013"/>
      <w:numFmt w:val="bullet"/>
      <w:lvlText w:val=""/>
      <w:lvlJc w:val="left"/>
      <w:pPr>
        <w:ind w:left="1080" w:hanging="360"/>
      </w:pPr>
      <w:rPr>
        <w:rFonts w:ascii="Symbol" w:eastAsia="SimSun" w:hAnsi="Symbol" w:cs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84ADE"/>
    <w:multiLevelType w:val="hybridMultilevel"/>
    <w:tmpl w:val="F5905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C7CE1"/>
    <w:multiLevelType w:val="hybridMultilevel"/>
    <w:tmpl w:val="A45865C8"/>
    <w:lvl w:ilvl="0" w:tplc="FAC287B4">
      <w:start w:val="2013"/>
      <w:numFmt w:val="bullet"/>
      <w:lvlText w:val=""/>
      <w:lvlJc w:val="left"/>
      <w:pPr>
        <w:ind w:left="720" w:hanging="360"/>
      </w:pPr>
      <w:rPr>
        <w:rFonts w:ascii="Symbol" w:eastAsia="SimSun" w:hAnsi="Symbol" w:cs="Segoe UI 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965324">
    <w:abstractNumId w:val="2"/>
  </w:num>
  <w:num w:numId="2" w16cid:durableId="2021811079">
    <w:abstractNumId w:val="3"/>
  </w:num>
  <w:num w:numId="3" w16cid:durableId="1957832239">
    <w:abstractNumId w:val="1"/>
  </w:num>
  <w:num w:numId="4" w16cid:durableId="214252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F4"/>
    <w:rsid w:val="000019EA"/>
    <w:rsid w:val="00012762"/>
    <w:rsid w:val="00026FC4"/>
    <w:rsid w:val="00095225"/>
    <w:rsid w:val="000B4FD4"/>
    <w:rsid w:val="000C283F"/>
    <w:rsid w:val="000F1718"/>
    <w:rsid w:val="001210E4"/>
    <w:rsid w:val="00130D68"/>
    <w:rsid w:val="00154B4E"/>
    <w:rsid w:val="00165741"/>
    <w:rsid w:val="001741CB"/>
    <w:rsid w:val="00194940"/>
    <w:rsid w:val="001A4AE8"/>
    <w:rsid w:val="001A5C86"/>
    <w:rsid w:val="001A622D"/>
    <w:rsid w:val="001B71DA"/>
    <w:rsid w:val="001C25A3"/>
    <w:rsid w:val="001E3EC6"/>
    <w:rsid w:val="001E6278"/>
    <w:rsid w:val="001F1DED"/>
    <w:rsid w:val="00231972"/>
    <w:rsid w:val="00245BCD"/>
    <w:rsid w:val="00267C32"/>
    <w:rsid w:val="00270820"/>
    <w:rsid w:val="002722B4"/>
    <w:rsid w:val="00273445"/>
    <w:rsid w:val="00273F8E"/>
    <w:rsid w:val="0028386B"/>
    <w:rsid w:val="002865D9"/>
    <w:rsid w:val="00293609"/>
    <w:rsid w:val="002A39AE"/>
    <w:rsid w:val="002A5A5F"/>
    <w:rsid w:val="002A611B"/>
    <w:rsid w:val="002B7762"/>
    <w:rsid w:val="002C714B"/>
    <w:rsid w:val="002E4356"/>
    <w:rsid w:val="002F4C1B"/>
    <w:rsid w:val="00311988"/>
    <w:rsid w:val="00332728"/>
    <w:rsid w:val="0033579C"/>
    <w:rsid w:val="00364222"/>
    <w:rsid w:val="00375DAD"/>
    <w:rsid w:val="00387ABB"/>
    <w:rsid w:val="00393C91"/>
    <w:rsid w:val="003A1440"/>
    <w:rsid w:val="003B2061"/>
    <w:rsid w:val="003B68FD"/>
    <w:rsid w:val="003C3444"/>
    <w:rsid w:val="003C58CF"/>
    <w:rsid w:val="003E2F4B"/>
    <w:rsid w:val="004049D5"/>
    <w:rsid w:val="0040566A"/>
    <w:rsid w:val="00434A76"/>
    <w:rsid w:val="004462BB"/>
    <w:rsid w:val="00454B87"/>
    <w:rsid w:val="004606CA"/>
    <w:rsid w:val="004A2B01"/>
    <w:rsid w:val="004A4554"/>
    <w:rsid w:val="004A718E"/>
    <w:rsid w:val="004D1789"/>
    <w:rsid w:val="004F733B"/>
    <w:rsid w:val="005069B8"/>
    <w:rsid w:val="0051094A"/>
    <w:rsid w:val="0051331B"/>
    <w:rsid w:val="00533DD4"/>
    <w:rsid w:val="005510DD"/>
    <w:rsid w:val="00554C88"/>
    <w:rsid w:val="005608DC"/>
    <w:rsid w:val="005841D7"/>
    <w:rsid w:val="00586C07"/>
    <w:rsid w:val="00596754"/>
    <w:rsid w:val="005A797A"/>
    <w:rsid w:val="005B6192"/>
    <w:rsid w:val="005D3709"/>
    <w:rsid w:val="0060253F"/>
    <w:rsid w:val="0061636C"/>
    <w:rsid w:val="00624F48"/>
    <w:rsid w:val="00630AB8"/>
    <w:rsid w:val="006704A6"/>
    <w:rsid w:val="006715F0"/>
    <w:rsid w:val="00674694"/>
    <w:rsid w:val="006860E5"/>
    <w:rsid w:val="00693D92"/>
    <w:rsid w:val="006D2D5D"/>
    <w:rsid w:val="006E6992"/>
    <w:rsid w:val="00713CCC"/>
    <w:rsid w:val="00716FC0"/>
    <w:rsid w:val="00723253"/>
    <w:rsid w:val="007724D9"/>
    <w:rsid w:val="00772AF0"/>
    <w:rsid w:val="00776D54"/>
    <w:rsid w:val="00777196"/>
    <w:rsid w:val="00790D1E"/>
    <w:rsid w:val="007B24A1"/>
    <w:rsid w:val="007B75FC"/>
    <w:rsid w:val="007D43E6"/>
    <w:rsid w:val="007F4880"/>
    <w:rsid w:val="008019EA"/>
    <w:rsid w:val="00826562"/>
    <w:rsid w:val="00840FBB"/>
    <w:rsid w:val="00842D1E"/>
    <w:rsid w:val="00857442"/>
    <w:rsid w:val="00864EA8"/>
    <w:rsid w:val="00883933"/>
    <w:rsid w:val="008A5977"/>
    <w:rsid w:val="008B08B4"/>
    <w:rsid w:val="008C18BB"/>
    <w:rsid w:val="008D0EB9"/>
    <w:rsid w:val="008F1357"/>
    <w:rsid w:val="009012AD"/>
    <w:rsid w:val="009067FF"/>
    <w:rsid w:val="0091387F"/>
    <w:rsid w:val="00934E8B"/>
    <w:rsid w:val="00942642"/>
    <w:rsid w:val="0099026D"/>
    <w:rsid w:val="00996FB8"/>
    <w:rsid w:val="009A4F34"/>
    <w:rsid w:val="009D00DB"/>
    <w:rsid w:val="009D62B7"/>
    <w:rsid w:val="009E01BE"/>
    <w:rsid w:val="00A24AB6"/>
    <w:rsid w:val="00A42F10"/>
    <w:rsid w:val="00A55989"/>
    <w:rsid w:val="00A61D05"/>
    <w:rsid w:val="00A778EB"/>
    <w:rsid w:val="00A95BEA"/>
    <w:rsid w:val="00A95D02"/>
    <w:rsid w:val="00AB0C66"/>
    <w:rsid w:val="00AB43F4"/>
    <w:rsid w:val="00AD1F0A"/>
    <w:rsid w:val="00AF1892"/>
    <w:rsid w:val="00B4307A"/>
    <w:rsid w:val="00B60A5B"/>
    <w:rsid w:val="00B80F05"/>
    <w:rsid w:val="00B82E19"/>
    <w:rsid w:val="00B87E58"/>
    <w:rsid w:val="00BA679E"/>
    <w:rsid w:val="00BD0CD5"/>
    <w:rsid w:val="00BE76DC"/>
    <w:rsid w:val="00C242B9"/>
    <w:rsid w:val="00C56451"/>
    <w:rsid w:val="00C80B4B"/>
    <w:rsid w:val="00C93F7F"/>
    <w:rsid w:val="00C95F33"/>
    <w:rsid w:val="00CB3F5B"/>
    <w:rsid w:val="00CC3CE9"/>
    <w:rsid w:val="00CC61ED"/>
    <w:rsid w:val="00CD5417"/>
    <w:rsid w:val="00CF2A8D"/>
    <w:rsid w:val="00CF423B"/>
    <w:rsid w:val="00D008CD"/>
    <w:rsid w:val="00D046D0"/>
    <w:rsid w:val="00D25540"/>
    <w:rsid w:val="00D370A9"/>
    <w:rsid w:val="00D87EB5"/>
    <w:rsid w:val="00D952AC"/>
    <w:rsid w:val="00D968B6"/>
    <w:rsid w:val="00D97166"/>
    <w:rsid w:val="00DA7B83"/>
    <w:rsid w:val="00DB059A"/>
    <w:rsid w:val="00DC4241"/>
    <w:rsid w:val="00DC5905"/>
    <w:rsid w:val="00E0296C"/>
    <w:rsid w:val="00E048F4"/>
    <w:rsid w:val="00E07558"/>
    <w:rsid w:val="00E43C76"/>
    <w:rsid w:val="00E57267"/>
    <w:rsid w:val="00E57BDD"/>
    <w:rsid w:val="00E86AE1"/>
    <w:rsid w:val="00E87D8B"/>
    <w:rsid w:val="00E96F2E"/>
    <w:rsid w:val="00EB7E5F"/>
    <w:rsid w:val="00ED5C12"/>
    <w:rsid w:val="00EF0274"/>
    <w:rsid w:val="00F10D86"/>
    <w:rsid w:val="00F42854"/>
    <w:rsid w:val="00F44B02"/>
    <w:rsid w:val="00F57553"/>
    <w:rsid w:val="00F71474"/>
    <w:rsid w:val="00F84F96"/>
    <w:rsid w:val="00FA0832"/>
    <w:rsid w:val="00FC0543"/>
    <w:rsid w:val="00FC7F65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2A60D"/>
  <w15:docId w15:val="{4F1CCC2B-D445-42C8-8543-9F76038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48F4"/>
  </w:style>
  <w:style w:type="paragraph" w:styleId="berschrift1">
    <w:name w:val="heading 1"/>
    <w:basedOn w:val="Standard"/>
    <w:next w:val="Standard"/>
    <w:link w:val="berschrift1Zchn"/>
    <w:uiPriority w:val="9"/>
    <w:qFormat/>
    <w:rsid w:val="00375DA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5DA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hAnsi="Times New Roman"/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5DAD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gericht">
    <w:name w:val="gericht"/>
    <w:basedOn w:val="Standard"/>
    <w:link w:val="gerichtZchn"/>
    <w:qFormat/>
    <w:rsid w:val="00D370A9"/>
    <w:pPr>
      <w:jc w:val="center"/>
    </w:pPr>
    <w:rPr>
      <w:rFonts w:ascii="Cormorant Garamond" w:hAnsi="Cormorant Garamond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75D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erichtZchn">
    <w:name w:val="gericht Zchn"/>
    <w:basedOn w:val="Absatz-Standardschriftart"/>
    <w:link w:val="gericht"/>
    <w:rsid w:val="00D370A9"/>
    <w:rPr>
      <w:rFonts w:ascii="Cormorant Garamond" w:hAnsi="Cormorant Garamond"/>
      <w:sz w:val="30"/>
      <w:szCs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375DA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375D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375DAD"/>
    <w:rPr>
      <w:rFonts w:cs="Mangal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5DA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5DAD"/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styleId="Hyperlink">
    <w:name w:val="Hyperlink"/>
    <w:basedOn w:val="Absatz-Standardschriftart"/>
    <w:uiPriority w:val="99"/>
    <w:unhideWhenUsed/>
    <w:rsid w:val="00375DA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5DA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B4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87E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de-AT" w:eastAsia="de-AT" w:bidi="ar-SA"/>
    </w:rPr>
  </w:style>
  <w:style w:type="paragraph" w:styleId="Listenabsatz">
    <w:name w:val="List Paragraph"/>
    <w:basedOn w:val="Standard"/>
    <w:uiPriority w:val="34"/>
    <w:qFormat/>
    <w:rsid w:val="001741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9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OneDrive\Desktop\Speisekarten\speisekarte-spaul-restaurant-wintermenue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6574-5315-4529-A5D9-685312BC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speisekarte-spaul-restaurant-wintermenue-vorlage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Wieder</cp:lastModifiedBy>
  <cp:revision>10</cp:revision>
  <cp:lastPrinted>2024-03-13T14:33:00Z</cp:lastPrinted>
  <dcterms:created xsi:type="dcterms:W3CDTF">2024-02-27T08:35:00Z</dcterms:created>
  <dcterms:modified xsi:type="dcterms:W3CDTF">2024-03-13T14:55:00Z</dcterms:modified>
</cp:coreProperties>
</file>