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10AE" w14:textId="2E058EFC" w:rsidR="00A538FA" w:rsidRPr="00957969" w:rsidRDefault="00A538FA" w:rsidP="00936668">
      <w:pPr>
        <w:jc w:val="center"/>
        <w:rPr>
          <w:rFonts w:ascii="Modern Love Grunge" w:hAnsi="Modern Love Grunge" w:cs="Times New Roman"/>
          <w:sz w:val="48"/>
          <w:szCs w:val="48"/>
        </w:rPr>
      </w:pPr>
      <w:r w:rsidRPr="00957969">
        <w:rPr>
          <w:rFonts w:ascii="Modern Love Grunge" w:hAnsi="Modern Love Grunge" w:cs="Times New Roman"/>
          <w:sz w:val="40"/>
          <w:szCs w:val="40"/>
        </w:rPr>
        <w:t xml:space="preserve">Herzlich Willkommen im </w:t>
      </w:r>
      <w:proofErr w:type="spellStart"/>
      <w:r w:rsidR="00957969" w:rsidRPr="00957969">
        <w:rPr>
          <w:rFonts w:ascii="Modern Love Grunge" w:hAnsi="Modern Love Grunge" w:cs="Times New Roman"/>
          <w:sz w:val="40"/>
          <w:szCs w:val="40"/>
        </w:rPr>
        <w:t>s‘</w:t>
      </w:r>
      <w:proofErr w:type="spellEnd"/>
      <w:r w:rsidR="00957969" w:rsidRPr="00957969">
        <w:rPr>
          <w:rFonts w:ascii="Modern Love Grunge" w:hAnsi="Modern Love Grunge" w:cs="Times New Roman"/>
          <w:sz w:val="40"/>
          <w:szCs w:val="40"/>
        </w:rPr>
        <w:t xml:space="preserve"> </w:t>
      </w:r>
      <w:r w:rsidRPr="00957969">
        <w:rPr>
          <w:rFonts w:ascii="Modern Love Grunge" w:hAnsi="Modern Love Grunge" w:cs="Times New Roman"/>
          <w:sz w:val="40"/>
          <w:szCs w:val="40"/>
        </w:rPr>
        <w:t>Paul Restaurant</w:t>
      </w:r>
    </w:p>
    <w:p w14:paraId="2254DC7B" w14:textId="77777777" w:rsidR="00957969" w:rsidRDefault="00957969" w:rsidP="00957969">
      <w:pPr>
        <w:rPr>
          <w:rFonts w:ascii="Modern Love Caps" w:hAnsi="Modern Love Caps" w:cs="Times New Roman"/>
          <w:color w:val="C00000"/>
          <w:sz w:val="10"/>
          <w:szCs w:val="8"/>
        </w:rPr>
      </w:pPr>
      <w:bookmarkStart w:id="0" w:name="_Hlk44933253"/>
    </w:p>
    <w:p w14:paraId="7AE75E14" w14:textId="77777777" w:rsidR="00957969" w:rsidRPr="00936668" w:rsidRDefault="00957969" w:rsidP="00957969">
      <w:pPr>
        <w:rPr>
          <w:rFonts w:ascii="Modern Love Caps" w:hAnsi="Modern Love Caps" w:cs="Times New Roman"/>
          <w:color w:val="C00000"/>
          <w:sz w:val="10"/>
          <w:szCs w:val="8"/>
        </w:rPr>
      </w:pPr>
    </w:p>
    <w:p w14:paraId="4D498F1E" w14:textId="59FED504" w:rsidR="00033C57" w:rsidRPr="00936668" w:rsidRDefault="00DE016B" w:rsidP="00DE016B">
      <w:pPr>
        <w:jc w:val="center"/>
        <w:rPr>
          <w:rFonts w:ascii="Modern Love Caps" w:hAnsi="Modern Love Caps" w:cs="Times New Roman"/>
          <w:sz w:val="40"/>
          <w:szCs w:val="36"/>
        </w:rPr>
      </w:pPr>
      <w:r w:rsidRPr="00936668">
        <w:rPr>
          <w:rFonts w:ascii="Modern Love Caps" w:hAnsi="Modern Love Caps" w:cs="Times New Roman"/>
          <w:sz w:val="40"/>
          <w:szCs w:val="36"/>
        </w:rPr>
        <w:t>À</w:t>
      </w:r>
      <w:r w:rsidR="00033C57" w:rsidRPr="00936668">
        <w:rPr>
          <w:rFonts w:ascii="Modern Love Caps" w:hAnsi="Modern Love Caps" w:cs="Times New Roman"/>
          <w:sz w:val="40"/>
          <w:szCs w:val="36"/>
        </w:rPr>
        <w:t xml:space="preserve"> l</w:t>
      </w:r>
      <w:r w:rsidRPr="00936668">
        <w:rPr>
          <w:rFonts w:ascii="Modern Love Caps" w:hAnsi="Modern Love Caps" w:cs="Times New Roman"/>
          <w:sz w:val="40"/>
          <w:szCs w:val="36"/>
        </w:rPr>
        <w:t>a</w:t>
      </w:r>
      <w:r w:rsidR="00033C57" w:rsidRPr="00936668">
        <w:rPr>
          <w:rFonts w:ascii="Modern Love Caps" w:hAnsi="Modern Love Caps" w:cs="Times New Roman"/>
          <w:sz w:val="40"/>
          <w:szCs w:val="36"/>
        </w:rPr>
        <w:t xml:space="preserve"> </w:t>
      </w:r>
      <w:r w:rsidRPr="00936668">
        <w:rPr>
          <w:rFonts w:ascii="Modern Love Caps" w:hAnsi="Modern Love Caps" w:cs="Times New Roman"/>
          <w:sz w:val="40"/>
          <w:szCs w:val="36"/>
        </w:rPr>
        <w:t>C</w:t>
      </w:r>
      <w:r w:rsidR="00033C57" w:rsidRPr="00936668">
        <w:rPr>
          <w:rFonts w:ascii="Modern Love Caps" w:hAnsi="Modern Love Caps" w:cs="Times New Roman"/>
          <w:sz w:val="40"/>
          <w:szCs w:val="36"/>
        </w:rPr>
        <w:t>arte zu Mittag</w:t>
      </w:r>
      <w:bookmarkEnd w:id="0"/>
    </w:p>
    <w:p w14:paraId="25D886DC" w14:textId="77777777" w:rsidR="00936668" w:rsidRPr="00936668" w:rsidRDefault="00936668" w:rsidP="00033C57">
      <w:pPr>
        <w:tabs>
          <w:tab w:val="left" w:pos="3585"/>
        </w:tabs>
        <w:rPr>
          <w:rFonts w:cs="Times New Roman"/>
          <w:b/>
          <w:bCs/>
          <w:sz w:val="36"/>
          <w:szCs w:val="36"/>
        </w:rPr>
      </w:pPr>
    </w:p>
    <w:p w14:paraId="3436082D" w14:textId="77777777" w:rsidR="00033C57" w:rsidRPr="00957969" w:rsidRDefault="00033C57" w:rsidP="00033C57">
      <w:pPr>
        <w:tabs>
          <w:tab w:val="left" w:pos="3585"/>
        </w:tabs>
        <w:jc w:val="center"/>
        <w:rPr>
          <w:rFonts w:ascii="Modern Love Caps" w:hAnsi="Modern Love Caps" w:cs="Times New Roman"/>
          <w:color w:val="C00000"/>
          <w:sz w:val="40"/>
          <w:szCs w:val="40"/>
          <w:lang w:val="de-AT"/>
        </w:rPr>
      </w:pPr>
      <w:r w:rsidRPr="00957969">
        <w:rPr>
          <w:rFonts w:ascii="Modern Love Caps" w:hAnsi="Modern Love Caps" w:cs="Times New Roman"/>
          <w:color w:val="C00000"/>
          <w:sz w:val="40"/>
          <w:szCs w:val="40"/>
          <w:lang w:val="de-AT"/>
        </w:rPr>
        <w:t>Aperitif</w:t>
      </w:r>
    </w:p>
    <w:p w14:paraId="17E46A4F" w14:textId="77777777" w:rsidR="00033C57" w:rsidRPr="00957969" w:rsidRDefault="00033C57" w:rsidP="00033C57">
      <w:pPr>
        <w:tabs>
          <w:tab w:val="left" w:pos="3585"/>
        </w:tabs>
        <w:rPr>
          <w:rFonts w:cs="Times New Roman"/>
          <w:sz w:val="18"/>
          <w:szCs w:val="20"/>
          <w:lang w:val="de-AT"/>
        </w:rPr>
      </w:pPr>
    </w:p>
    <w:p w14:paraId="43B3BC19" w14:textId="77777777" w:rsidR="00936668" w:rsidRPr="00957969" w:rsidRDefault="00936668" w:rsidP="00033C57">
      <w:pPr>
        <w:tabs>
          <w:tab w:val="left" w:pos="3585"/>
        </w:tabs>
        <w:rPr>
          <w:rFonts w:cs="Times New Roman"/>
          <w:sz w:val="18"/>
          <w:szCs w:val="20"/>
          <w:lang w:val="de-AT"/>
        </w:rPr>
      </w:pPr>
    </w:p>
    <w:p w14:paraId="03AC6F2E" w14:textId="77777777" w:rsidR="00936668" w:rsidRPr="00957969" w:rsidRDefault="00936668" w:rsidP="00033C57">
      <w:pPr>
        <w:tabs>
          <w:tab w:val="left" w:pos="3585"/>
        </w:tabs>
        <w:rPr>
          <w:rFonts w:cs="Times New Roman"/>
          <w:sz w:val="10"/>
          <w:szCs w:val="12"/>
          <w:lang w:val="de-AT"/>
        </w:rPr>
      </w:pPr>
    </w:p>
    <w:p w14:paraId="30CF28E0" w14:textId="77777777" w:rsidR="00033C57" w:rsidRPr="00957969" w:rsidRDefault="00033C57" w:rsidP="00033C57">
      <w:pPr>
        <w:tabs>
          <w:tab w:val="left" w:pos="3585"/>
        </w:tabs>
        <w:jc w:val="center"/>
        <w:rPr>
          <w:rFonts w:cs="Times New Roman"/>
          <w:sz w:val="4"/>
          <w:szCs w:val="10"/>
          <w:lang w:val="de-AT"/>
        </w:rPr>
      </w:pPr>
    </w:p>
    <w:p w14:paraId="165FDA7E" w14:textId="77777777" w:rsidR="00033C57" w:rsidRPr="00936668" w:rsidRDefault="00033C57" w:rsidP="00033C57">
      <w:pPr>
        <w:tabs>
          <w:tab w:val="left" w:pos="3585"/>
        </w:tabs>
        <w:rPr>
          <w:rFonts w:cs="Times New Roman"/>
          <w:b/>
          <w:bCs/>
          <w:sz w:val="28"/>
          <w:szCs w:val="28"/>
          <w:lang w:val="de-AT"/>
        </w:rPr>
      </w:pPr>
      <w:r w:rsidRPr="00936668">
        <w:rPr>
          <w:rFonts w:cs="Times New Roman"/>
          <w:b/>
          <w:bCs/>
          <w:sz w:val="28"/>
          <w:szCs w:val="28"/>
          <w:lang w:val="de-AT"/>
        </w:rPr>
        <w:t xml:space="preserve">Frucht-Secco </w:t>
      </w:r>
    </w:p>
    <w:p w14:paraId="764DC154" w14:textId="27B6D85A" w:rsidR="00033C57" w:rsidRPr="00936668" w:rsidRDefault="00033C57" w:rsidP="00033C57">
      <w:pPr>
        <w:tabs>
          <w:tab w:val="left" w:pos="3585"/>
        </w:tabs>
        <w:rPr>
          <w:rFonts w:cs="Times New Roman"/>
          <w:sz w:val="28"/>
          <w:szCs w:val="28"/>
          <w:lang w:val="en-US"/>
        </w:rPr>
      </w:pPr>
      <w:r w:rsidRPr="00936668">
        <w:rPr>
          <w:rFonts w:cs="Times New Roman"/>
          <w:sz w:val="28"/>
          <w:szCs w:val="28"/>
          <w:lang w:val="en-US"/>
        </w:rPr>
        <w:t xml:space="preserve">Van </w:t>
      </w:r>
      <w:proofErr w:type="spellStart"/>
      <w:r w:rsidRPr="00936668">
        <w:rPr>
          <w:rFonts w:cs="Times New Roman"/>
          <w:sz w:val="28"/>
          <w:szCs w:val="28"/>
          <w:lang w:val="en-US"/>
        </w:rPr>
        <w:t>Nahmen</w:t>
      </w:r>
      <w:proofErr w:type="spellEnd"/>
      <w:r w:rsidR="00B3642E" w:rsidRPr="00936668">
        <w:rPr>
          <w:rFonts w:cs="Times New Roman"/>
          <w:sz w:val="28"/>
          <w:szCs w:val="28"/>
          <w:lang w:val="en-US"/>
        </w:rPr>
        <w:t xml:space="preserve"> (</w:t>
      </w:r>
      <w:r w:rsidRPr="00936668">
        <w:rPr>
          <w:rFonts w:cs="Times New Roman"/>
          <w:sz w:val="28"/>
          <w:szCs w:val="28"/>
          <w:lang w:val="en-US"/>
        </w:rPr>
        <w:t>Apfel</w:t>
      </w:r>
      <w:r w:rsidR="00B3642E" w:rsidRPr="00936668">
        <w:rPr>
          <w:rFonts w:cs="Times New Roman"/>
          <w:sz w:val="28"/>
          <w:szCs w:val="28"/>
          <w:lang w:val="en-US"/>
        </w:rPr>
        <w:t xml:space="preserve"> </w:t>
      </w:r>
      <w:r w:rsidRPr="00936668">
        <w:rPr>
          <w:rFonts w:cs="Times New Roman"/>
          <w:sz w:val="28"/>
          <w:szCs w:val="28"/>
          <w:lang w:val="en-US"/>
        </w:rPr>
        <w:t>-</w:t>
      </w:r>
      <w:r w:rsidR="00B3642E" w:rsidRPr="00936668">
        <w:rPr>
          <w:rFonts w:cs="Times New Roman"/>
          <w:sz w:val="28"/>
          <w:szCs w:val="28"/>
          <w:lang w:val="en-US"/>
        </w:rPr>
        <w:t xml:space="preserve"> </w:t>
      </w:r>
      <w:r w:rsidRPr="00936668">
        <w:rPr>
          <w:rFonts w:cs="Times New Roman"/>
          <w:sz w:val="28"/>
          <w:szCs w:val="28"/>
          <w:lang w:val="en-US"/>
        </w:rPr>
        <w:t xml:space="preserve">Rote </w:t>
      </w:r>
      <w:proofErr w:type="spellStart"/>
      <w:r w:rsidRPr="00936668">
        <w:rPr>
          <w:rFonts w:cs="Times New Roman"/>
          <w:sz w:val="28"/>
          <w:szCs w:val="28"/>
          <w:lang w:val="en-US"/>
        </w:rPr>
        <w:t>Johannisbeere</w:t>
      </w:r>
      <w:proofErr w:type="spellEnd"/>
      <w:r w:rsidR="00B3642E" w:rsidRPr="00936668">
        <w:rPr>
          <w:rFonts w:cs="Times New Roman"/>
          <w:sz w:val="28"/>
          <w:szCs w:val="28"/>
          <w:lang w:val="en-US"/>
        </w:rPr>
        <w:t xml:space="preserve"> -</w:t>
      </w:r>
      <w:r w:rsidRPr="00936668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936668">
        <w:rPr>
          <w:rFonts w:cs="Times New Roman"/>
          <w:sz w:val="28"/>
          <w:szCs w:val="28"/>
          <w:lang w:val="en-US"/>
        </w:rPr>
        <w:t>Himbeere</w:t>
      </w:r>
      <w:proofErr w:type="spellEnd"/>
      <w:r w:rsidR="00B3642E" w:rsidRPr="00936668">
        <w:rPr>
          <w:rFonts w:cs="Times New Roman"/>
          <w:sz w:val="28"/>
          <w:szCs w:val="28"/>
          <w:lang w:val="en-US"/>
        </w:rPr>
        <w:t>)</w:t>
      </w:r>
      <w:r w:rsidRPr="00936668">
        <w:rPr>
          <w:rFonts w:cs="Times New Roman"/>
          <w:sz w:val="28"/>
          <w:szCs w:val="28"/>
          <w:lang w:val="en-US"/>
        </w:rPr>
        <w:tab/>
      </w:r>
      <w:r w:rsidRPr="00936668">
        <w:rPr>
          <w:rFonts w:cs="Times New Roman"/>
          <w:sz w:val="28"/>
          <w:szCs w:val="28"/>
          <w:lang w:val="en-US"/>
        </w:rPr>
        <w:tab/>
        <w:t>0</w:t>
      </w:r>
      <w:r w:rsidR="002E7060" w:rsidRPr="00936668">
        <w:rPr>
          <w:rFonts w:cs="Times New Roman"/>
          <w:sz w:val="28"/>
          <w:szCs w:val="28"/>
          <w:lang w:val="en-US"/>
        </w:rPr>
        <w:t>.</w:t>
      </w:r>
      <w:r w:rsidRPr="00936668">
        <w:rPr>
          <w:rFonts w:cs="Times New Roman"/>
          <w:sz w:val="28"/>
          <w:szCs w:val="28"/>
          <w:lang w:val="en-US"/>
        </w:rPr>
        <w:t>1l</w:t>
      </w:r>
      <w:r w:rsidRPr="00936668">
        <w:rPr>
          <w:rFonts w:cs="Times New Roman"/>
          <w:sz w:val="28"/>
          <w:szCs w:val="28"/>
          <w:lang w:val="en-US"/>
        </w:rPr>
        <w:tab/>
      </w:r>
      <w:r w:rsidRPr="00936668">
        <w:rPr>
          <w:rFonts w:cs="Times New Roman"/>
          <w:sz w:val="28"/>
          <w:szCs w:val="28"/>
          <w:lang w:val="en-US"/>
        </w:rPr>
        <w:tab/>
      </w:r>
      <w:r w:rsidRPr="00936668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BA23E5" w:rsidRPr="00936668">
        <w:rPr>
          <w:rFonts w:cs="Times New Roman"/>
          <w:b/>
          <w:bCs/>
          <w:sz w:val="28"/>
          <w:szCs w:val="28"/>
          <w:lang w:val="en-US"/>
        </w:rPr>
        <w:t>5</w:t>
      </w:r>
      <w:r w:rsidR="002E7060" w:rsidRPr="00936668">
        <w:rPr>
          <w:rFonts w:cs="Times New Roman"/>
          <w:b/>
          <w:bCs/>
          <w:sz w:val="28"/>
          <w:szCs w:val="28"/>
          <w:lang w:val="en-US"/>
        </w:rPr>
        <w:t>.5</w:t>
      </w:r>
    </w:p>
    <w:p w14:paraId="1FFE9E24" w14:textId="77777777" w:rsidR="00033C57" w:rsidRPr="00936668" w:rsidRDefault="00033C57" w:rsidP="00033C57">
      <w:pPr>
        <w:tabs>
          <w:tab w:val="left" w:pos="3585"/>
        </w:tabs>
        <w:jc w:val="center"/>
        <w:rPr>
          <w:rFonts w:cs="Times New Roman"/>
          <w:sz w:val="28"/>
          <w:szCs w:val="28"/>
          <w:lang w:val="en-US"/>
        </w:rPr>
      </w:pPr>
    </w:p>
    <w:p w14:paraId="1E923FB4" w14:textId="46D6F47F" w:rsidR="00033C57" w:rsidRPr="00936668" w:rsidRDefault="00033C57" w:rsidP="00033C57">
      <w:pPr>
        <w:tabs>
          <w:tab w:val="left" w:pos="3585"/>
        </w:tabs>
        <w:rPr>
          <w:rFonts w:cs="Times New Roman"/>
          <w:b/>
          <w:bCs/>
          <w:sz w:val="28"/>
          <w:szCs w:val="28"/>
          <w:lang w:val="en-US"/>
        </w:rPr>
      </w:pPr>
      <w:proofErr w:type="spellStart"/>
      <w:r w:rsidRPr="00957969">
        <w:rPr>
          <w:rFonts w:cs="Times New Roman"/>
          <w:b/>
          <w:bCs/>
          <w:sz w:val="28"/>
          <w:szCs w:val="28"/>
          <w:lang w:val="en-US"/>
        </w:rPr>
        <w:t>Cremant</w:t>
      </w:r>
      <w:proofErr w:type="spellEnd"/>
      <w:r w:rsidRPr="00957969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957969" w:rsidRPr="00957969">
        <w:rPr>
          <w:rFonts w:cs="Times New Roman"/>
          <w:b/>
          <w:bCs/>
          <w:sz w:val="28"/>
          <w:szCs w:val="28"/>
          <w:lang w:val="en-US"/>
        </w:rPr>
        <w:t>Brut</w:t>
      </w:r>
      <w:r w:rsidR="00957969" w:rsidRPr="00936668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957969" w:rsidRPr="00936668">
        <w:rPr>
          <w:rFonts w:cs="Times New Roman"/>
          <w:b/>
          <w:bCs/>
          <w:sz w:val="28"/>
          <w:szCs w:val="28"/>
          <w:lang w:val="en-US"/>
        </w:rPr>
        <w:t>Rosé</w:t>
      </w:r>
      <w:r w:rsidR="00957969" w:rsidRPr="00957969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Pr="00957969">
        <w:rPr>
          <w:rFonts w:cs="Times New Roman"/>
          <w:sz w:val="28"/>
          <w:szCs w:val="28"/>
          <w:lang w:val="en-US"/>
        </w:rPr>
        <w:t>de Bourgogne</w:t>
      </w:r>
      <w:r w:rsidR="0072252E" w:rsidRPr="00936668">
        <w:rPr>
          <w:rFonts w:cs="Times New Roman"/>
          <w:b/>
          <w:bCs/>
          <w:sz w:val="28"/>
          <w:szCs w:val="28"/>
          <w:lang w:val="en-US"/>
        </w:rPr>
        <w:tab/>
      </w:r>
      <w:r w:rsidR="0072252E" w:rsidRPr="00936668">
        <w:rPr>
          <w:rFonts w:cs="Times New Roman"/>
          <w:b/>
          <w:bCs/>
          <w:sz w:val="28"/>
          <w:szCs w:val="28"/>
          <w:lang w:val="en-US"/>
        </w:rPr>
        <w:tab/>
      </w:r>
      <w:r w:rsidR="0072252E" w:rsidRPr="00936668">
        <w:rPr>
          <w:rFonts w:cs="Times New Roman"/>
          <w:b/>
          <w:bCs/>
          <w:sz w:val="28"/>
          <w:szCs w:val="28"/>
          <w:lang w:val="en-US"/>
        </w:rPr>
        <w:tab/>
      </w:r>
      <w:r w:rsidR="0072252E" w:rsidRPr="00936668">
        <w:rPr>
          <w:rFonts w:cs="Times New Roman"/>
          <w:b/>
          <w:bCs/>
          <w:sz w:val="28"/>
          <w:szCs w:val="28"/>
          <w:lang w:val="en-US"/>
        </w:rPr>
        <w:tab/>
      </w:r>
      <w:r w:rsidR="0072252E" w:rsidRPr="00936668">
        <w:rPr>
          <w:rFonts w:cs="Times New Roman"/>
          <w:b/>
          <w:bCs/>
          <w:sz w:val="28"/>
          <w:szCs w:val="28"/>
          <w:lang w:val="en-US"/>
        </w:rPr>
        <w:tab/>
      </w:r>
      <w:r w:rsidRPr="00936668">
        <w:rPr>
          <w:rFonts w:cs="Times New Roman"/>
          <w:sz w:val="28"/>
          <w:szCs w:val="28"/>
          <w:lang w:val="en-US"/>
        </w:rPr>
        <w:t>0</w:t>
      </w:r>
      <w:r w:rsidR="002E7060" w:rsidRPr="00936668">
        <w:rPr>
          <w:rFonts w:cs="Times New Roman"/>
          <w:sz w:val="28"/>
          <w:szCs w:val="28"/>
          <w:lang w:val="en-US"/>
        </w:rPr>
        <w:t>.</w:t>
      </w:r>
      <w:r w:rsidRPr="00936668">
        <w:rPr>
          <w:rFonts w:cs="Times New Roman"/>
          <w:sz w:val="28"/>
          <w:szCs w:val="28"/>
          <w:lang w:val="en-US"/>
        </w:rPr>
        <w:t>1l</w:t>
      </w:r>
      <w:r w:rsidRPr="00936668">
        <w:rPr>
          <w:rFonts w:cs="Times New Roman"/>
          <w:sz w:val="28"/>
          <w:szCs w:val="28"/>
          <w:lang w:val="en-US"/>
        </w:rPr>
        <w:tab/>
      </w:r>
      <w:r w:rsidRPr="00936668">
        <w:rPr>
          <w:rFonts w:cs="Times New Roman"/>
          <w:sz w:val="28"/>
          <w:szCs w:val="28"/>
          <w:lang w:val="en-US"/>
        </w:rPr>
        <w:tab/>
      </w:r>
      <w:r w:rsidRPr="00936668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BA23E5" w:rsidRPr="00936668">
        <w:rPr>
          <w:rFonts w:cs="Times New Roman"/>
          <w:b/>
          <w:bCs/>
          <w:sz w:val="28"/>
          <w:szCs w:val="28"/>
          <w:lang w:val="en-US"/>
        </w:rPr>
        <w:t>7</w:t>
      </w:r>
      <w:r w:rsidR="002E7060" w:rsidRPr="00936668">
        <w:rPr>
          <w:rFonts w:cs="Times New Roman"/>
          <w:b/>
          <w:bCs/>
          <w:sz w:val="28"/>
          <w:szCs w:val="28"/>
          <w:lang w:val="en-US"/>
        </w:rPr>
        <w:t>.2</w:t>
      </w:r>
    </w:p>
    <w:p w14:paraId="6BA2ADAF" w14:textId="77777777" w:rsidR="00033C57" w:rsidRPr="00936668" w:rsidRDefault="00033C57" w:rsidP="00033C57">
      <w:pPr>
        <w:tabs>
          <w:tab w:val="left" w:pos="3585"/>
        </w:tabs>
        <w:rPr>
          <w:rFonts w:cs="Times New Roman"/>
          <w:b/>
          <w:bCs/>
          <w:sz w:val="28"/>
          <w:szCs w:val="28"/>
          <w:lang w:val="en-US"/>
        </w:rPr>
      </w:pPr>
    </w:p>
    <w:p w14:paraId="5AEE15D9" w14:textId="582E4515" w:rsidR="00033C57" w:rsidRPr="00936668" w:rsidRDefault="007155F9" w:rsidP="00033C57">
      <w:pPr>
        <w:tabs>
          <w:tab w:val="left" w:pos="3585"/>
        </w:tabs>
        <w:rPr>
          <w:rFonts w:cs="Times New Roman"/>
          <w:sz w:val="28"/>
          <w:szCs w:val="28"/>
          <w:lang w:val="de-AT"/>
        </w:rPr>
      </w:pPr>
      <w:r>
        <w:rPr>
          <w:rFonts w:cs="Times New Roman"/>
          <w:b/>
          <w:bCs/>
          <w:sz w:val="28"/>
          <w:szCs w:val="28"/>
          <w:lang w:val="de-AT"/>
        </w:rPr>
        <w:t xml:space="preserve">Muschelkalk </w:t>
      </w:r>
      <w:r w:rsidRPr="007155F9">
        <w:rPr>
          <w:rFonts w:cs="Times New Roman"/>
          <w:sz w:val="28"/>
          <w:szCs w:val="28"/>
          <w:lang w:val="de-AT"/>
        </w:rPr>
        <w:t>Brut</w:t>
      </w:r>
      <w:r w:rsidR="00C930DE" w:rsidRPr="00957969">
        <w:rPr>
          <w:rFonts w:cs="Times New Roman"/>
          <w:sz w:val="28"/>
          <w:szCs w:val="28"/>
          <w:lang w:val="de-AT"/>
        </w:rPr>
        <w:t xml:space="preserve"> </w:t>
      </w:r>
      <w:r w:rsidR="00033C57" w:rsidRPr="00936668">
        <w:rPr>
          <w:rFonts w:cs="Times New Roman"/>
          <w:b/>
          <w:bCs/>
          <w:sz w:val="28"/>
          <w:szCs w:val="28"/>
          <w:lang w:val="de-AT"/>
        </w:rPr>
        <w:tab/>
      </w:r>
      <w:r w:rsidR="00033C57" w:rsidRPr="00936668">
        <w:rPr>
          <w:rFonts w:cs="Times New Roman"/>
          <w:b/>
          <w:bCs/>
          <w:sz w:val="28"/>
          <w:szCs w:val="28"/>
          <w:lang w:val="de-AT"/>
        </w:rPr>
        <w:tab/>
      </w:r>
      <w:r w:rsidR="00033C57" w:rsidRPr="00936668">
        <w:rPr>
          <w:rFonts w:cs="Times New Roman"/>
          <w:b/>
          <w:bCs/>
          <w:sz w:val="28"/>
          <w:szCs w:val="28"/>
          <w:lang w:val="de-AT"/>
        </w:rPr>
        <w:tab/>
      </w:r>
      <w:r w:rsidR="00033C57" w:rsidRPr="00936668">
        <w:rPr>
          <w:rFonts w:cs="Times New Roman"/>
          <w:b/>
          <w:bCs/>
          <w:sz w:val="28"/>
          <w:szCs w:val="28"/>
          <w:lang w:val="de-AT"/>
        </w:rPr>
        <w:tab/>
      </w:r>
      <w:r w:rsidR="00033C57" w:rsidRPr="00936668">
        <w:rPr>
          <w:rFonts w:cs="Times New Roman"/>
          <w:b/>
          <w:bCs/>
          <w:sz w:val="28"/>
          <w:szCs w:val="28"/>
          <w:lang w:val="de-AT"/>
        </w:rPr>
        <w:tab/>
      </w:r>
      <w:r w:rsidR="00033C57" w:rsidRPr="00936668">
        <w:rPr>
          <w:rFonts w:cs="Times New Roman"/>
          <w:b/>
          <w:bCs/>
          <w:sz w:val="28"/>
          <w:szCs w:val="28"/>
          <w:lang w:val="de-AT"/>
        </w:rPr>
        <w:tab/>
      </w:r>
      <w:r w:rsidR="00033C57" w:rsidRPr="00936668">
        <w:rPr>
          <w:rFonts w:cs="Times New Roman"/>
          <w:sz w:val="28"/>
          <w:szCs w:val="28"/>
          <w:lang w:val="de-AT"/>
        </w:rPr>
        <w:t>0</w:t>
      </w:r>
      <w:r w:rsidR="002E7060" w:rsidRPr="00936668">
        <w:rPr>
          <w:rFonts w:cs="Times New Roman"/>
          <w:sz w:val="28"/>
          <w:szCs w:val="28"/>
          <w:lang w:val="de-AT"/>
        </w:rPr>
        <w:t>.</w:t>
      </w:r>
      <w:r w:rsidR="00033C57" w:rsidRPr="00936668">
        <w:rPr>
          <w:rFonts w:cs="Times New Roman"/>
          <w:sz w:val="28"/>
          <w:szCs w:val="28"/>
          <w:lang w:val="de-AT"/>
        </w:rPr>
        <w:t>1l</w:t>
      </w:r>
      <w:r w:rsidR="00033C57" w:rsidRPr="00936668">
        <w:rPr>
          <w:rFonts w:cs="Times New Roman"/>
          <w:sz w:val="28"/>
          <w:szCs w:val="28"/>
          <w:lang w:val="de-AT"/>
        </w:rPr>
        <w:tab/>
      </w:r>
      <w:r w:rsidR="00033C57" w:rsidRPr="00936668">
        <w:rPr>
          <w:rFonts w:cs="Times New Roman"/>
          <w:sz w:val="28"/>
          <w:szCs w:val="28"/>
          <w:lang w:val="de-AT"/>
        </w:rPr>
        <w:tab/>
      </w:r>
      <w:r w:rsidR="00033C57" w:rsidRPr="00936668">
        <w:rPr>
          <w:rFonts w:cs="Times New Roman"/>
          <w:b/>
          <w:bCs/>
          <w:sz w:val="28"/>
          <w:szCs w:val="28"/>
          <w:lang w:val="de-AT"/>
        </w:rPr>
        <w:t xml:space="preserve"> </w:t>
      </w:r>
      <w:r w:rsidR="0007192F">
        <w:rPr>
          <w:rFonts w:cs="Times New Roman"/>
          <w:b/>
          <w:bCs/>
          <w:sz w:val="28"/>
          <w:szCs w:val="28"/>
          <w:lang w:val="de-AT"/>
        </w:rPr>
        <w:t>7.8</w:t>
      </w:r>
    </w:p>
    <w:p w14:paraId="7AC908A9" w14:textId="0A1A7335" w:rsidR="00033C57" w:rsidRPr="007155F9" w:rsidRDefault="007155F9" w:rsidP="00033C57">
      <w:pPr>
        <w:tabs>
          <w:tab w:val="left" w:pos="3585"/>
        </w:tabs>
        <w:rPr>
          <w:rFonts w:cs="Times New Roman"/>
          <w:sz w:val="28"/>
          <w:szCs w:val="28"/>
          <w:lang w:val="de-AT"/>
        </w:rPr>
      </w:pPr>
      <w:r w:rsidRPr="007155F9">
        <w:rPr>
          <w:rFonts w:cs="Times New Roman"/>
          <w:sz w:val="28"/>
          <w:szCs w:val="28"/>
          <w:lang w:val="de-AT"/>
        </w:rPr>
        <w:t>Thomas Schwarz, Kloster am Spitz</w:t>
      </w:r>
    </w:p>
    <w:p w14:paraId="1E4E4CAF" w14:textId="77777777" w:rsidR="006D6B4A" w:rsidRPr="00936668" w:rsidRDefault="006D6B4A" w:rsidP="00033C57">
      <w:pPr>
        <w:rPr>
          <w:rFonts w:cs="Times New Roman"/>
          <w:b/>
          <w:bCs/>
          <w:sz w:val="20"/>
          <w:szCs w:val="22"/>
          <w:lang w:val="de-AT"/>
        </w:rPr>
      </w:pPr>
    </w:p>
    <w:p w14:paraId="64FA321A" w14:textId="1A142314" w:rsidR="0072252E" w:rsidRPr="00936668" w:rsidRDefault="007574DA" w:rsidP="00033C57">
      <w:pPr>
        <w:rPr>
          <w:rFonts w:cs="Times New Roman"/>
          <w:b/>
          <w:bCs/>
          <w:sz w:val="22"/>
          <w:lang w:val="de-AT"/>
        </w:rPr>
      </w:pPr>
      <w:r w:rsidRPr="00936668">
        <w:rPr>
          <w:rFonts w:cs="Times New Roman"/>
          <w:b/>
          <w:bCs/>
          <w:sz w:val="22"/>
          <w:lang w:val="de-AT"/>
        </w:rPr>
        <w:t xml:space="preserve"> </w:t>
      </w:r>
      <w:r w:rsidR="00F942FD" w:rsidRPr="00936668">
        <w:rPr>
          <w:rFonts w:cs="Times New Roman"/>
          <w:b/>
          <w:bCs/>
          <w:sz w:val="22"/>
          <w:lang w:val="de-AT"/>
        </w:rPr>
        <w:t xml:space="preserve"> </w:t>
      </w:r>
    </w:p>
    <w:p w14:paraId="4867F5AB" w14:textId="77777777" w:rsidR="006F641A" w:rsidRPr="00936668" w:rsidRDefault="006F641A" w:rsidP="00033C57">
      <w:pPr>
        <w:rPr>
          <w:rFonts w:cs="Times New Roman"/>
          <w:b/>
          <w:bCs/>
          <w:sz w:val="16"/>
          <w:szCs w:val="18"/>
          <w:lang w:val="de-AT"/>
        </w:rPr>
      </w:pPr>
    </w:p>
    <w:p w14:paraId="3D0706FF" w14:textId="77777777" w:rsidR="00936668" w:rsidRPr="00936668" w:rsidRDefault="00936668" w:rsidP="00033C57">
      <w:pPr>
        <w:rPr>
          <w:rFonts w:cs="Times New Roman"/>
          <w:b/>
          <w:bCs/>
          <w:sz w:val="10"/>
          <w:szCs w:val="12"/>
          <w:lang w:val="de-AT"/>
        </w:rPr>
      </w:pPr>
    </w:p>
    <w:p w14:paraId="79145518" w14:textId="4760C7EE" w:rsidR="00033C57" w:rsidRPr="007155F9" w:rsidRDefault="00033C57" w:rsidP="006F641A">
      <w:pPr>
        <w:tabs>
          <w:tab w:val="left" w:pos="3585"/>
        </w:tabs>
        <w:jc w:val="center"/>
        <w:rPr>
          <w:rFonts w:ascii="Modern Love Caps" w:hAnsi="Modern Love Caps" w:cs="Times New Roman"/>
          <w:color w:val="C00000"/>
          <w:sz w:val="40"/>
          <w:szCs w:val="40"/>
          <w:lang w:val="de-AT"/>
        </w:rPr>
      </w:pPr>
      <w:r w:rsidRPr="007155F9">
        <w:rPr>
          <w:rFonts w:ascii="Modern Love Caps" w:hAnsi="Modern Love Caps" w:cs="Times New Roman"/>
          <w:color w:val="C00000"/>
          <w:sz w:val="40"/>
          <w:szCs w:val="40"/>
          <w:lang w:val="de-AT"/>
        </w:rPr>
        <w:t>Suppen / Vorspeisen</w:t>
      </w:r>
    </w:p>
    <w:p w14:paraId="29200D27" w14:textId="77777777" w:rsidR="006F641A" w:rsidRPr="007155F9" w:rsidRDefault="006F641A" w:rsidP="006F641A">
      <w:pPr>
        <w:tabs>
          <w:tab w:val="left" w:pos="3585"/>
        </w:tabs>
        <w:jc w:val="center"/>
        <w:rPr>
          <w:rFonts w:cs="Times New Roman"/>
          <w:sz w:val="16"/>
          <w:szCs w:val="22"/>
          <w:lang w:val="de-AT"/>
        </w:rPr>
      </w:pPr>
    </w:p>
    <w:p w14:paraId="22372FBE" w14:textId="77777777" w:rsidR="00936668" w:rsidRPr="007155F9" w:rsidRDefault="00936668" w:rsidP="006F641A">
      <w:pPr>
        <w:tabs>
          <w:tab w:val="left" w:pos="3585"/>
        </w:tabs>
        <w:jc w:val="center"/>
        <w:rPr>
          <w:rFonts w:cs="Times New Roman"/>
          <w:sz w:val="16"/>
          <w:szCs w:val="22"/>
          <w:lang w:val="de-AT"/>
        </w:rPr>
      </w:pPr>
    </w:p>
    <w:p w14:paraId="432511D8" w14:textId="77777777" w:rsidR="00936668" w:rsidRPr="007155F9" w:rsidRDefault="00936668" w:rsidP="006F641A">
      <w:pPr>
        <w:tabs>
          <w:tab w:val="left" w:pos="3585"/>
        </w:tabs>
        <w:jc w:val="center"/>
        <w:rPr>
          <w:rFonts w:cs="Times New Roman"/>
          <w:sz w:val="16"/>
          <w:szCs w:val="22"/>
          <w:lang w:val="de-AT"/>
        </w:rPr>
      </w:pPr>
    </w:p>
    <w:p w14:paraId="73277445" w14:textId="77777777" w:rsidR="00936668" w:rsidRPr="007155F9" w:rsidRDefault="00936668" w:rsidP="006F641A">
      <w:pPr>
        <w:tabs>
          <w:tab w:val="left" w:pos="3585"/>
        </w:tabs>
        <w:jc w:val="center"/>
        <w:rPr>
          <w:rFonts w:cs="Times New Roman"/>
          <w:sz w:val="16"/>
          <w:szCs w:val="22"/>
          <w:lang w:val="de-AT"/>
        </w:rPr>
      </w:pPr>
    </w:p>
    <w:p w14:paraId="7C42D26D" w14:textId="77777777" w:rsidR="00936668" w:rsidRPr="007155F9" w:rsidRDefault="00936668" w:rsidP="006F641A">
      <w:pPr>
        <w:tabs>
          <w:tab w:val="left" w:pos="3585"/>
        </w:tabs>
        <w:jc w:val="center"/>
        <w:rPr>
          <w:rFonts w:cs="Times New Roman"/>
          <w:sz w:val="16"/>
          <w:szCs w:val="22"/>
          <w:lang w:val="de-AT"/>
        </w:rPr>
      </w:pPr>
    </w:p>
    <w:p w14:paraId="1C116F82" w14:textId="77777777" w:rsidR="00033C57" w:rsidRPr="00936668" w:rsidRDefault="00033C57" w:rsidP="00572112">
      <w:pPr>
        <w:tabs>
          <w:tab w:val="left" w:pos="3585"/>
        </w:tabs>
        <w:jc w:val="center"/>
        <w:rPr>
          <w:rFonts w:cs="Times New Roman"/>
          <w:b/>
          <w:bCs/>
          <w:sz w:val="28"/>
          <w:szCs w:val="28"/>
          <w:lang w:val="de-AT"/>
        </w:rPr>
      </w:pPr>
      <w:r w:rsidRPr="00936668">
        <w:rPr>
          <w:rFonts w:cs="Times New Roman"/>
          <w:b/>
          <w:bCs/>
          <w:sz w:val="28"/>
          <w:szCs w:val="28"/>
          <w:lang w:val="de-AT"/>
        </w:rPr>
        <w:t>Kräftige Rindsuppe mit Wurzelgemüse</w:t>
      </w:r>
    </w:p>
    <w:p w14:paraId="63EF9661" w14:textId="4F6CC733" w:rsidR="00033C57" w:rsidRPr="00936668" w:rsidRDefault="00033C57" w:rsidP="00033C57">
      <w:pPr>
        <w:jc w:val="center"/>
        <w:rPr>
          <w:rFonts w:cs="Times New Roman"/>
          <w:i/>
          <w:iCs/>
          <w:sz w:val="28"/>
          <w:szCs w:val="28"/>
        </w:rPr>
      </w:pPr>
      <w:r w:rsidRPr="00936668">
        <w:rPr>
          <w:rFonts w:cs="Times New Roman"/>
          <w:i/>
          <w:iCs/>
          <w:sz w:val="28"/>
          <w:szCs w:val="28"/>
        </w:rPr>
        <w:t xml:space="preserve">Frittaten | </w:t>
      </w:r>
      <w:r w:rsidR="00BC43AB" w:rsidRPr="00936668">
        <w:rPr>
          <w:rFonts w:cs="Times New Roman"/>
          <w:i/>
          <w:iCs/>
          <w:sz w:val="28"/>
          <w:szCs w:val="28"/>
        </w:rPr>
        <w:t>Leberknödel</w:t>
      </w:r>
    </w:p>
    <w:p w14:paraId="7969045E" w14:textId="2F9FE0D9" w:rsidR="00033C57" w:rsidRPr="00936668" w:rsidRDefault="00CB33AC" w:rsidP="00033C57">
      <w:pPr>
        <w:jc w:val="center"/>
        <w:rPr>
          <w:rFonts w:cs="Times New Roman"/>
          <w:b/>
          <w:bCs/>
          <w:sz w:val="28"/>
          <w:szCs w:val="28"/>
        </w:rPr>
      </w:pPr>
      <w:r w:rsidRPr="00936668">
        <w:rPr>
          <w:rFonts w:cs="Times New Roman"/>
          <w:b/>
          <w:bCs/>
          <w:sz w:val="28"/>
          <w:szCs w:val="28"/>
        </w:rPr>
        <w:t>6</w:t>
      </w:r>
      <w:r w:rsidR="00082CD9" w:rsidRPr="00936668">
        <w:rPr>
          <w:rFonts w:cs="Times New Roman"/>
          <w:b/>
          <w:bCs/>
          <w:sz w:val="28"/>
          <w:szCs w:val="28"/>
        </w:rPr>
        <w:t>.5</w:t>
      </w:r>
    </w:p>
    <w:p w14:paraId="1BD3191E" w14:textId="711B5FD2" w:rsidR="007850D6" w:rsidRPr="00936668" w:rsidRDefault="00015C71" w:rsidP="007850D6">
      <w:pPr>
        <w:jc w:val="center"/>
        <w:rPr>
          <w:rFonts w:cs="Times New Roman"/>
          <w:b/>
          <w:bCs/>
          <w:sz w:val="28"/>
          <w:szCs w:val="28"/>
        </w:rPr>
      </w:pPr>
      <w:r w:rsidRPr="00936668">
        <w:rPr>
          <w:rFonts w:cs="Times New Roman"/>
          <w:b/>
          <w:bCs/>
          <w:sz w:val="28"/>
          <w:szCs w:val="28"/>
        </w:rPr>
        <w:t>m</w:t>
      </w:r>
      <w:r w:rsidR="007850D6" w:rsidRPr="00936668">
        <w:rPr>
          <w:rFonts w:cs="Times New Roman"/>
          <w:b/>
          <w:bCs/>
          <w:sz w:val="28"/>
          <w:szCs w:val="28"/>
        </w:rPr>
        <w:t xml:space="preserve">it </w:t>
      </w:r>
      <w:proofErr w:type="spellStart"/>
      <w:r w:rsidR="007850D6" w:rsidRPr="00936668">
        <w:rPr>
          <w:rFonts w:cs="Times New Roman"/>
          <w:b/>
          <w:bCs/>
          <w:sz w:val="28"/>
          <w:szCs w:val="28"/>
        </w:rPr>
        <w:t>Kaspressknödel</w:t>
      </w:r>
      <w:proofErr w:type="spellEnd"/>
      <w:r w:rsidR="00A36D39" w:rsidRPr="00936668">
        <w:rPr>
          <w:rFonts w:cs="Times New Roman"/>
          <w:b/>
          <w:bCs/>
          <w:sz w:val="28"/>
          <w:szCs w:val="28"/>
        </w:rPr>
        <w:t xml:space="preserve"> </w:t>
      </w:r>
      <w:r w:rsidR="007850D6" w:rsidRPr="00936668">
        <w:rPr>
          <w:rFonts w:cs="Times New Roman"/>
          <w:b/>
          <w:bCs/>
          <w:sz w:val="28"/>
          <w:szCs w:val="28"/>
        </w:rPr>
        <w:t xml:space="preserve"> </w:t>
      </w:r>
      <w:r w:rsidR="00CB33AC" w:rsidRPr="00936668">
        <w:rPr>
          <w:rFonts w:cs="Times New Roman"/>
          <w:b/>
          <w:bCs/>
          <w:sz w:val="28"/>
          <w:szCs w:val="28"/>
        </w:rPr>
        <w:t>7</w:t>
      </w:r>
      <w:r w:rsidR="00BC1C9B" w:rsidRPr="00936668">
        <w:rPr>
          <w:rFonts w:cs="Times New Roman"/>
          <w:b/>
          <w:bCs/>
          <w:sz w:val="28"/>
          <w:szCs w:val="28"/>
        </w:rPr>
        <w:t>.2</w:t>
      </w:r>
    </w:p>
    <w:p w14:paraId="4CD97106" w14:textId="77777777" w:rsidR="00033C57" w:rsidRPr="00936668" w:rsidRDefault="00033C57" w:rsidP="00033C57">
      <w:pPr>
        <w:jc w:val="center"/>
        <w:rPr>
          <w:rFonts w:cs="Times New Roman"/>
          <w:sz w:val="28"/>
          <w:szCs w:val="28"/>
        </w:rPr>
      </w:pPr>
    </w:p>
    <w:p w14:paraId="1E35C4B7" w14:textId="387DBEE7" w:rsidR="00033C57" w:rsidRPr="00936668" w:rsidRDefault="00381A7A" w:rsidP="00572112">
      <w:pPr>
        <w:tabs>
          <w:tab w:val="left" w:pos="3585"/>
        </w:tabs>
        <w:jc w:val="center"/>
        <w:rPr>
          <w:rFonts w:cs="Times New Roman"/>
          <w:b/>
          <w:bCs/>
          <w:sz w:val="28"/>
          <w:szCs w:val="28"/>
          <w:lang w:val="de-AT"/>
        </w:rPr>
      </w:pPr>
      <w:r w:rsidRPr="00936668">
        <w:rPr>
          <w:rFonts w:cs="Times New Roman"/>
          <w:b/>
          <w:bCs/>
          <w:sz w:val="28"/>
          <w:szCs w:val="28"/>
          <w:lang w:val="de-AT"/>
        </w:rPr>
        <w:t>Beef Tatar vom Hochlandrind</w:t>
      </w:r>
    </w:p>
    <w:p w14:paraId="561A9287" w14:textId="0DC8ED84" w:rsidR="00381A7A" w:rsidRPr="00936668" w:rsidRDefault="00381A7A" w:rsidP="00033C57">
      <w:pPr>
        <w:jc w:val="center"/>
        <w:rPr>
          <w:rFonts w:cs="Times New Roman"/>
          <w:i/>
          <w:iCs/>
          <w:sz w:val="28"/>
          <w:szCs w:val="28"/>
        </w:rPr>
      </w:pPr>
      <w:r w:rsidRPr="00936668">
        <w:rPr>
          <w:rFonts w:cs="Times New Roman"/>
          <w:i/>
          <w:iCs/>
          <w:sz w:val="28"/>
          <w:szCs w:val="28"/>
        </w:rPr>
        <w:t xml:space="preserve">Wachtelei | </w:t>
      </w:r>
      <w:r w:rsidR="00C930DE" w:rsidRPr="00936668">
        <w:rPr>
          <w:rFonts w:cs="Times New Roman"/>
          <w:i/>
          <w:iCs/>
          <w:sz w:val="28"/>
          <w:szCs w:val="28"/>
        </w:rPr>
        <w:t xml:space="preserve">eingelegte </w:t>
      </w:r>
      <w:r w:rsidR="00CB33AC" w:rsidRPr="00936668">
        <w:rPr>
          <w:rFonts w:cs="Times New Roman"/>
          <w:i/>
          <w:iCs/>
          <w:sz w:val="28"/>
          <w:szCs w:val="28"/>
        </w:rPr>
        <w:t>Waldpilze</w:t>
      </w:r>
      <w:r w:rsidRPr="00936668">
        <w:rPr>
          <w:rFonts w:cs="Times New Roman"/>
          <w:i/>
          <w:iCs/>
          <w:sz w:val="28"/>
          <w:szCs w:val="28"/>
        </w:rPr>
        <w:t xml:space="preserve"> | </w:t>
      </w:r>
      <w:r w:rsidR="00912F8F" w:rsidRPr="00936668">
        <w:rPr>
          <w:rFonts w:cs="Times New Roman"/>
          <w:i/>
          <w:iCs/>
          <w:sz w:val="28"/>
          <w:szCs w:val="28"/>
        </w:rPr>
        <w:t>Rettich</w:t>
      </w:r>
      <w:r w:rsidR="00CD6D4B" w:rsidRPr="00936668">
        <w:rPr>
          <w:rFonts w:cs="Times New Roman"/>
          <w:i/>
          <w:iCs/>
          <w:sz w:val="28"/>
          <w:szCs w:val="28"/>
        </w:rPr>
        <w:t xml:space="preserve"> | </w:t>
      </w:r>
      <w:r w:rsidR="009F7E3F" w:rsidRPr="00936668">
        <w:rPr>
          <w:rFonts w:cs="Times New Roman"/>
          <w:i/>
          <w:iCs/>
          <w:sz w:val="28"/>
          <w:szCs w:val="28"/>
        </w:rPr>
        <w:t>Pommery Senf</w:t>
      </w:r>
    </w:p>
    <w:p w14:paraId="01457D49" w14:textId="513AD020" w:rsidR="00381A7A" w:rsidRPr="00936668" w:rsidRDefault="009F7E3F" w:rsidP="00A36D39">
      <w:pPr>
        <w:jc w:val="center"/>
        <w:rPr>
          <w:rFonts w:cs="Times New Roman"/>
          <w:b/>
          <w:bCs/>
          <w:sz w:val="28"/>
          <w:szCs w:val="28"/>
        </w:rPr>
      </w:pPr>
      <w:r w:rsidRPr="00936668">
        <w:rPr>
          <w:rFonts w:cs="Times New Roman"/>
          <w:b/>
          <w:bCs/>
          <w:sz w:val="28"/>
          <w:szCs w:val="28"/>
        </w:rPr>
        <w:t>21</w:t>
      </w:r>
      <w:r w:rsidR="00C930DE" w:rsidRPr="00936668">
        <w:rPr>
          <w:rFonts w:cs="Times New Roman"/>
          <w:b/>
          <w:bCs/>
          <w:sz w:val="28"/>
          <w:szCs w:val="28"/>
        </w:rPr>
        <w:t xml:space="preserve"> groß 2</w:t>
      </w:r>
      <w:r w:rsidRPr="00936668">
        <w:rPr>
          <w:rFonts w:cs="Times New Roman"/>
          <w:b/>
          <w:bCs/>
          <w:sz w:val="28"/>
          <w:szCs w:val="28"/>
        </w:rPr>
        <w:t>8</w:t>
      </w:r>
    </w:p>
    <w:p w14:paraId="0FC86DA9" w14:textId="77777777" w:rsidR="00033C57" w:rsidRPr="00936668" w:rsidRDefault="00033C57" w:rsidP="00033C57">
      <w:pPr>
        <w:jc w:val="center"/>
        <w:rPr>
          <w:rFonts w:cs="Times New Roman"/>
          <w:sz w:val="28"/>
          <w:szCs w:val="28"/>
        </w:rPr>
      </w:pPr>
    </w:p>
    <w:p w14:paraId="1723A352" w14:textId="65FD454E" w:rsidR="00033C57" w:rsidRPr="00936668" w:rsidRDefault="00BC43AB" w:rsidP="00033C57">
      <w:pPr>
        <w:jc w:val="center"/>
        <w:rPr>
          <w:rFonts w:cs="Times New Roman"/>
          <w:b/>
          <w:bCs/>
          <w:sz w:val="28"/>
          <w:szCs w:val="28"/>
        </w:rPr>
      </w:pPr>
      <w:r w:rsidRPr="00936668">
        <w:rPr>
          <w:rFonts w:cs="Times New Roman"/>
          <w:b/>
          <w:bCs/>
          <w:sz w:val="28"/>
          <w:szCs w:val="28"/>
        </w:rPr>
        <w:t>Bouillabaisse</w:t>
      </w:r>
    </w:p>
    <w:p w14:paraId="4D3D39BC" w14:textId="24A00C5D" w:rsidR="00033C57" w:rsidRPr="00936668" w:rsidRDefault="00BC43AB" w:rsidP="00033C57">
      <w:pPr>
        <w:jc w:val="center"/>
        <w:rPr>
          <w:rFonts w:cs="Times New Roman"/>
          <w:i/>
          <w:iCs/>
          <w:sz w:val="28"/>
          <w:szCs w:val="28"/>
        </w:rPr>
      </w:pPr>
      <w:r w:rsidRPr="00936668">
        <w:rPr>
          <w:rFonts w:cs="Times New Roman"/>
          <w:i/>
          <w:iCs/>
          <w:sz w:val="28"/>
          <w:szCs w:val="28"/>
        </w:rPr>
        <w:t>Jakobsmuschel | Fenchel | Griesknödel | Saibling</w:t>
      </w:r>
    </w:p>
    <w:p w14:paraId="40DCBCEF" w14:textId="6713090B" w:rsidR="00033C57" w:rsidRPr="00936668" w:rsidRDefault="00BC43AB" w:rsidP="00033C57">
      <w:pPr>
        <w:jc w:val="center"/>
        <w:rPr>
          <w:rFonts w:cs="Times New Roman"/>
          <w:b/>
          <w:bCs/>
          <w:sz w:val="28"/>
          <w:szCs w:val="28"/>
        </w:rPr>
      </w:pPr>
      <w:r w:rsidRPr="00936668">
        <w:rPr>
          <w:rFonts w:cs="Times New Roman"/>
          <w:b/>
          <w:bCs/>
          <w:sz w:val="28"/>
          <w:szCs w:val="28"/>
        </w:rPr>
        <w:t>17</w:t>
      </w:r>
    </w:p>
    <w:p w14:paraId="6F48FC48" w14:textId="7BFD4DD5" w:rsidR="00033C57" w:rsidRPr="00936668" w:rsidRDefault="00033C57" w:rsidP="00033C57">
      <w:pPr>
        <w:jc w:val="center"/>
        <w:rPr>
          <w:rFonts w:cs="Times New Roman"/>
          <w:sz w:val="28"/>
          <w:szCs w:val="28"/>
        </w:rPr>
      </w:pPr>
    </w:p>
    <w:p w14:paraId="3C76DFEC" w14:textId="49CB2DE7" w:rsidR="005B1C46" w:rsidRPr="00936668" w:rsidRDefault="001579E1" w:rsidP="004F582F">
      <w:pPr>
        <w:jc w:val="center"/>
        <w:rPr>
          <w:rFonts w:cs="Times New Roman"/>
          <w:b/>
          <w:bCs/>
          <w:sz w:val="28"/>
          <w:szCs w:val="28"/>
        </w:rPr>
      </w:pPr>
      <w:r w:rsidRPr="00936668">
        <w:rPr>
          <w:rFonts w:cs="Times New Roman"/>
          <w:b/>
          <w:bCs/>
          <w:sz w:val="28"/>
          <w:szCs w:val="28"/>
        </w:rPr>
        <w:t>Bio - Fenchel</w:t>
      </w:r>
    </w:p>
    <w:p w14:paraId="22C7FB16" w14:textId="61AA6A7D" w:rsidR="0003756A" w:rsidRPr="00936668" w:rsidRDefault="00180534" w:rsidP="00033C57">
      <w:pPr>
        <w:jc w:val="center"/>
        <w:rPr>
          <w:rFonts w:cs="Times New Roman"/>
          <w:i/>
          <w:iCs/>
          <w:sz w:val="28"/>
          <w:szCs w:val="28"/>
        </w:rPr>
      </w:pPr>
      <w:r w:rsidRPr="00936668">
        <w:rPr>
          <w:rFonts w:cs="Times New Roman"/>
          <w:i/>
          <w:iCs/>
          <w:sz w:val="28"/>
          <w:szCs w:val="28"/>
        </w:rPr>
        <w:t>Blutorange | Karotte | Biskuit</w:t>
      </w:r>
    </w:p>
    <w:p w14:paraId="40CB3C00" w14:textId="646D8D45" w:rsidR="00033C57" w:rsidRPr="00936668" w:rsidRDefault="003A3A7C" w:rsidP="00033C57">
      <w:pPr>
        <w:jc w:val="center"/>
        <w:rPr>
          <w:rFonts w:cs="Times New Roman"/>
          <w:b/>
          <w:bCs/>
          <w:sz w:val="28"/>
          <w:szCs w:val="28"/>
        </w:rPr>
      </w:pPr>
      <w:r w:rsidRPr="00936668">
        <w:rPr>
          <w:rFonts w:cs="Times New Roman"/>
          <w:b/>
          <w:bCs/>
          <w:sz w:val="28"/>
          <w:szCs w:val="28"/>
        </w:rPr>
        <w:t>16</w:t>
      </w:r>
    </w:p>
    <w:p w14:paraId="5C75E239" w14:textId="77777777" w:rsidR="00DE016B" w:rsidRPr="00936668" w:rsidRDefault="00DE016B" w:rsidP="00033C57">
      <w:pPr>
        <w:jc w:val="center"/>
        <w:rPr>
          <w:rFonts w:cs="Times New Roman"/>
          <w:b/>
          <w:bCs/>
          <w:sz w:val="28"/>
          <w:szCs w:val="28"/>
        </w:rPr>
      </w:pPr>
    </w:p>
    <w:p w14:paraId="4FC9980D" w14:textId="537AB199" w:rsidR="00033C57" w:rsidRPr="00936668" w:rsidRDefault="00070FF5" w:rsidP="00033C57">
      <w:pPr>
        <w:jc w:val="center"/>
        <w:rPr>
          <w:rFonts w:cs="Times New Roman"/>
          <w:sz w:val="28"/>
          <w:szCs w:val="28"/>
        </w:rPr>
      </w:pPr>
      <w:r w:rsidRPr="00936668">
        <w:rPr>
          <w:rFonts w:cs="Times New Roman"/>
          <w:sz w:val="28"/>
          <w:szCs w:val="28"/>
        </w:rPr>
        <w:t>Gedeck</w:t>
      </w:r>
      <w:r w:rsidR="00DE016B" w:rsidRPr="00936668">
        <w:rPr>
          <w:rFonts w:cs="Times New Roman"/>
          <w:sz w:val="28"/>
          <w:szCs w:val="28"/>
        </w:rPr>
        <w:t xml:space="preserve">  5</w:t>
      </w:r>
    </w:p>
    <w:p w14:paraId="55279575" w14:textId="77777777" w:rsidR="006F641A" w:rsidRPr="00936668" w:rsidRDefault="006F641A" w:rsidP="006F641A">
      <w:pPr>
        <w:rPr>
          <w:rFonts w:cs="Times New Roman"/>
          <w:b/>
          <w:bCs/>
          <w:i/>
          <w:iCs/>
          <w:color w:val="C00000"/>
          <w:sz w:val="22"/>
          <w:szCs w:val="30"/>
        </w:rPr>
      </w:pPr>
    </w:p>
    <w:p w14:paraId="07C51AA2" w14:textId="56589210" w:rsidR="00033C57" w:rsidRPr="00936668" w:rsidRDefault="00033C57" w:rsidP="00DE016B">
      <w:pPr>
        <w:tabs>
          <w:tab w:val="left" w:pos="3585"/>
        </w:tabs>
        <w:jc w:val="center"/>
        <w:rPr>
          <w:rFonts w:ascii="Modern Love Caps" w:hAnsi="Modern Love Caps" w:cs="Times New Roman"/>
          <w:color w:val="C00000"/>
          <w:sz w:val="40"/>
          <w:szCs w:val="40"/>
          <w:lang w:val="en-US"/>
        </w:rPr>
      </w:pPr>
      <w:r w:rsidRPr="00936668">
        <w:rPr>
          <w:rFonts w:ascii="Modern Love Caps" w:hAnsi="Modern Love Caps" w:cs="Times New Roman"/>
          <w:color w:val="C00000"/>
          <w:sz w:val="40"/>
          <w:szCs w:val="40"/>
          <w:lang w:val="en-US"/>
        </w:rPr>
        <w:t>Hauptgerichte</w:t>
      </w:r>
    </w:p>
    <w:p w14:paraId="47B8836E" w14:textId="77777777" w:rsidR="00E81A55" w:rsidRPr="00936668" w:rsidRDefault="00E81A55" w:rsidP="009F7E3F">
      <w:pPr>
        <w:rPr>
          <w:rFonts w:cs="Times New Roman"/>
          <w:b/>
          <w:bCs/>
          <w:i/>
          <w:iCs/>
          <w:color w:val="C00000"/>
          <w:sz w:val="44"/>
          <w:szCs w:val="44"/>
        </w:rPr>
      </w:pPr>
    </w:p>
    <w:p w14:paraId="61B1F98C" w14:textId="77777777" w:rsidR="009F7E3F" w:rsidRPr="00936668" w:rsidRDefault="009F7E3F" w:rsidP="009F7E3F">
      <w:pPr>
        <w:rPr>
          <w:rFonts w:cs="Times New Roman"/>
          <w:b/>
          <w:bCs/>
          <w:sz w:val="36"/>
          <w:szCs w:val="36"/>
        </w:rPr>
      </w:pPr>
    </w:p>
    <w:p w14:paraId="2F9B63F0" w14:textId="77777777" w:rsidR="00033C57" w:rsidRPr="00936668" w:rsidRDefault="00033C57" w:rsidP="00033C57">
      <w:pPr>
        <w:jc w:val="center"/>
        <w:rPr>
          <w:rFonts w:cs="Times New Roman"/>
          <w:b/>
          <w:bCs/>
          <w:sz w:val="28"/>
          <w:szCs w:val="28"/>
        </w:rPr>
      </w:pPr>
      <w:r w:rsidRPr="00936668">
        <w:rPr>
          <w:rFonts w:cs="Times New Roman"/>
          <w:b/>
          <w:bCs/>
          <w:sz w:val="28"/>
          <w:szCs w:val="28"/>
        </w:rPr>
        <w:t xml:space="preserve">gekochtes </w:t>
      </w:r>
      <w:proofErr w:type="spellStart"/>
      <w:r w:rsidRPr="00936668">
        <w:rPr>
          <w:rFonts w:cs="Times New Roman"/>
          <w:b/>
          <w:bCs/>
          <w:sz w:val="28"/>
          <w:szCs w:val="28"/>
        </w:rPr>
        <w:t>Gustostück</w:t>
      </w:r>
      <w:proofErr w:type="spellEnd"/>
      <w:r w:rsidRPr="00936668">
        <w:rPr>
          <w:rFonts w:cs="Times New Roman"/>
          <w:b/>
          <w:bCs/>
          <w:sz w:val="28"/>
          <w:szCs w:val="28"/>
        </w:rPr>
        <w:t xml:space="preserve"> </w:t>
      </w:r>
    </w:p>
    <w:p w14:paraId="7755B2AB" w14:textId="77777777" w:rsidR="00033C57" w:rsidRPr="00936668" w:rsidRDefault="00033C57" w:rsidP="00033C57">
      <w:pPr>
        <w:jc w:val="center"/>
        <w:rPr>
          <w:rFonts w:cs="Times New Roman"/>
          <w:i/>
          <w:iCs/>
          <w:sz w:val="28"/>
          <w:szCs w:val="28"/>
        </w:rPr>
      </w:pPr>
      <w:r w:rsidRPr="00936668">
        <w:rPr>
          <w:rFonts w:cs="Times New Roman"/>
          <w:i/>
          <w:iCs/>
          <w:sz w:val="28"/>
          <w:szCs w:val="28"/>
        </w:rPr>
        <w:t>Röstkartoffeln | Blattspinat | Wurzelgemüse | Schnittlauchsauce</w:t>
      </w:r>
    </w:p>
    <w:p w14:paraId="2DB44B13" w14:textId="160E47A2" w:rsidR="00033C57" w:rsidRPr="00936668" w:rsidRDefault="003A3A7C" w:rsidP="00033C57">
      <w:pPr>
        <w:jc w:val="center"/>
        <w:rPr>
          <w:rFonts w:cs="Times New Roman"/>
          <w:b/>
          <w:bCs/>
          <w:sz w:val="28"/>
          <w:szCs w:val="28"/>
          <w:lang w:val="de-AT"/>
        </w:rPr>
      </w:pPr>
      <w:r w:rsidRPr="00936668">
        <w:rPr>
          <w:rFonts w:cs="Times New Roman"/>
          <w:b/>
          <w:bCs/>
          <w:sz w:val="28"/>
          <w:szCs w:val="28"/>
          <w:lang w:val="de-AT"/>
        </w:rPr>
        <w:t>19</w:t>
      </w:r>
      <w:r w:rsidR="00771337" w:rsidRPr="00936668">
        <w:rPr>
          <w:rFonts w:cs="Times New Roman"/>
          <w:b/>
          <w:bCs/>
          <w:sz w:val="28"/>
          <w:szCs w:val="28"/>
          <w:lang w:val="de-AT"/>
        </w:rPr>
        <w:t>.5</w:t>
      </w:r>
    </w:p>
    <w:p w14:paraId="398538D9" w14:textId="77777777" w:rsidR="00C122D2" w:rsidRPr="00936668" w:rsidRDefault="00C122D2" w:rsidP="00C122D2">
      <w:pPr>
        <w:rPr>
          <w:rFonts w:cs="Times New Roman"/>
          <w:sz w:val="28"/>
          <w:szCs w:val="28"/>
        </w:rPr>
      </w:pPr>
    </w:p>
    <w:p w14:paraId="0DA0E2C2" w14:textId="77777777" w:rsidR="00E81A55" w:rsidRPr="00936668" w:rsidRDefault="00E81A55" w:rsidP="00C122D2">
      <w:pPr>
        <w:rPr>
          <w:rFonts w:cs="Times New Roman"/>
          <w:sz w:val="28"/>
          <w:szCs w:val="28"/>
        </w:rPr>
      </w:pPr>
    </w:p>
    <w:p w14:paraId="77267EE0" w14:textId="0460EB61" w:rsidR="00033C57" w:rsidRPr="00936668" w:rsidRDefault="00194253" w:rsidP="00033C57">
      <w:pPr>
        <w:jc w:val="center"/>
        <w:rPr>
          <w:rFonts w:cs="Times New Roman"/>
          <w:b/>
          <w:bCs/>
          <w:sz w:val="28"/>
          <w:szCs w:val="28"/>
        </w:rPr>
      </w:pPr>
      <w:r w:rsidRPr="00936668">
        <w:rPr>
          <w:rFonts w:cs="Times New Roman"/>
          <w:b/>
          <w:bCs/>
          <w:sz w:val="28"/>
          <w:szCs w:val="28"/>
        </w:rPr>
        <w:t>g</w:t>
      </w:r>
      <w:r w:rsidR="00033C57" w:rsidRPr="00936668">
        <w:rPr>
          <w:rFonts w:cs="Times New Roman"/>
          <w:b/>
          <w:bCs/>
          <w:sz w:val="28"/>
          <w:szCs w:val="28"/>
        </w:rPr>
        <w:t xml:space="preserve">eröstete Kalbsleber </w:t>
      </w:r>
    </w:p>
    <w:p w14:paraId="1ADE4479" w14:textId="62DA181D" w:rsidR="00033C57" w:rsidRPr="00936668" w:rsidRDefault="00033C57" w:rsidP="00033C57">
      <w:pPr>
        <w:jc w:val="center"/>
        <w:rPr>
          <w:rFonts w:cs="Times New Roman"/>
          <w:i/>
          <w:iCs/>
          <w:sz w:val="28"/>
          <w:szCs w:val="28"/>
        </w:rPr>
      </w:pPr>
      <w:r w:rsidRPr="00936668">
        <w:rPr>
          <w:rFonts w:cs="Times New Roman"/>
          <w:i/>
          <w:iCs/>
          <w:sz w:val="28"/>
          <w:szCs w:val="28"/>
        </w:rPr>
        <w:t xml:space="preserve">Kartoffelpüree | </w:t>
      </w:r>
      <w:r w:rsidR="0084016A" w:rsidRPr="00936668">
        <w:rPr>
          <w:rFonts w:cs="Times New Roman"/>
          <w:i/>
          <w:iCs/>
          <w:sz w:val="28"/>
          <w:szCs w:val="28"/>
        </w:rPr>
        <w:t>Vogelbeeren</w:t>
      </w:r>
      <w:r w:rsidRPr="00936668">
        <w:rPr>
          <w:rFonts w:cs="Times New Roman"/>
          <w:i/>
          <w:iCs/>
          <w:sz w:val="28"/>
          <w:szCs w:val="28"/>
        </w:rPr>
        <w:t xml:space="preserve"> | Speck | Röstzwiebel</w:t>
      </w:r>
    </w:p>
    <w:p w14:paraId="5BF59B6A" w14:textId="492DFA39" w:rsidR="00033C57" w:rsidRPr="00936668" w:rsidRDefault="003A3A7C" w:rsidP="00033C57">
      <w:pPr>
        <w:jc w:val="center"/>
        <w:rPr>
          <w:rFonts w:cs="Times New Roman"/>
          <w:b/>
          <w:bCs/>
          <w:sz w:val="28"/>
          <w:szCs w:val="28"/>
          <w:lang w:val="de-AT"/>
        </w:rPr>
      </w:pPr>
      <w:r w:rsidRPr="00936668">
        <w:rPr>
          <w:rFonts w:cs="Times New Roman"/>
          <w:b/>
          <w:bCs/>
          <w:sz w:val="28"/>
          <w:szCs w:val="28"/>
          <w:lang w:val="de-AT"/>
        </w:rPr>
        <w:t>2</w:t>
      </w:r>
      <w:r w:rsidR="00771337" w:rsidRPr="00936668">
        <w:rPr>
          <w:rFonts w:cs="Times New Roman"/>
          <w:b/>
          <w:bCs/>
          <w:sz w:val="28"/>
          <w:szCs w:val="28"/>
          <w:lang w:val="de-AT"/>
        </w:rPr>
        <w:t>5</w:t>
      </w:r>
    </w:p>
    <w:p w14:paraId="7C560521" w14:textId="77777777" w:rsidR="009F7E3F" w:rsidRPr="00936668" w:rsidRDefault="009F7E3F" w:rsidP="00033C57">
      <w:pPr>
        <w:jc w:val="center"/>
        <w:rPr>
          <w:rFonts w:cs="Times New Roman"/>
          <w:b/>
          <w:bCs/>
          <w:sz w:val="28"/>
          <w:szCs w:val="28"/>
          <w:lang w:val="de-AT"/>
        </w:rPr>
      </w:pPr>
    </w:p>
    <w:p w14:paraId="67474A9F" w14:textId="77777777" w:rsidR="009F7E3F" w:rsidRPr="00936668" w:rsidRDefault="009F7E3F" w:rsidP="00033C57">
      <w:pPr>
        <w:jc w:val="center"/>
        <w:rPr>
          <w:rFonts w:cs="Times New Roman"/>
          <w:b/>
          <w:bCs/>
          <w:sz w:val="28"/>
          <w:szCs w:val="28"/>
          <w:lang w:val="de-AT"/>
        </w:rPr>
      </w:pPr>
    </w:p>
    <w:p w14:paraId="2E57004C" w14:textId="1F13C4A5" w:rsidR="009F7E3F" w:rsidRPr="00936668" w:rsidRDefault="009F7E3F" w:rsidP="009F7E3F">
      <w:pPr>
        <w:jc w:val="center"/>
        <w:rPr>
          <w:rFonts w:cs="Times New Roman"/>
          <w:b/>
          <w:bCs/>
          <w:sz w:val="28"/>
          <w:szCs w:val="28"/>
        </w:rPr>
      </w:pPr>
      <w:r w:rsidRPr="00936668">
        <w:rPr>
          <w:rFonts w:cs="Times New Roman"/>
          <w:b/>
          <w:bCs/>
          <w:sz w:val="28"/>
          <w:szCs w:val="28"/>
          <w:lang w:val="de-AT"/>
        </w:rPr>
        <w:t xml:space="preserve">geschmorte Haxe </w:t>
      </w:r>
      <w:r w:rsidR="004B062F" w:rsidRPr="00936668">
        <w:rPr>
          <w:rFonts w:cs="Times New Roman"/>
          <w:b/>
          <w:bCs/>
          <w:sz w:val="28"/>
          <w:szCs w:val="28"/>
          <w:lang w:val="de-AT"/>
        </w:rPr>
        <w:t xml:space="preserve">vom </w:t>
      </w:r>
      <w:r w:rsidRPr="00936668">
        <w:rPr>
          <w:rFonts w:cs="Times New Roman"/>
          <w:b/>
          <w:bCs/>
          <w:sz w:val="28"/>
          <w:szCs w:val="28"/>
        </w:rPr>
        <w:t>Bio - Lamm</w:t>
      </w:r>
    </w:p>
    <w:p w14:paraId="5AB31F40" w14:textId="3B0C6352" w:rsidR="009F7E3F" w:rsidRPr="00936668" w:rsidRDefault="009F7E3F" w:rsidP="009F7E3F">
      <w:pPr>
        <w:jc w:val="center"/>
        <w:rPr>
          <w:rFonts w:cs="Times New Roman"/>
          <w:i/>
          <w:iCs/>
          <w:sz w:val="28"/>
          <w:szCs w:val="28"/>
        </w:rPr>
      </w:pPr>
      <w:r w:rsidRPr="00936668">
        <w:rPr>
          <w:rFonts w:cs="Times New Roman"/>
          <w:i/>
          <w:iCs/>
          <w:sz w:val="28"/>
          <w:szCs w:val="28"/>
        </w:rPr>
        <w:t>Kräuterpolenta | eingelegte Karotten | Mumbai Curry</w:t>
      </w:r>
    </w:p>
    <w:p w14:paraId="24C2CA92" w14:textId="3FA95CB7" w:rsidR="009F7E3F" w:rsidRPr="00936668" w:rsidRDefault="009F7E3F" w:rsidP="009F7E3F">
      <w:pPr>
        <w:jc w:val="center"/>
        <w:rPr>
          <w:rFonts w:cs="Times New Roman"/>
          <w:b/>
          <w:bCs/>
          <w:sz w:val="28"/>
          <w:szCs w:val="28"/>
          <w:lang w:val="de-AT"/>
        </w:rPr>
      </w:pPr>
      <w:r w:rsidRPr="00936668">
        <w:rPr>
          <w:rFonts w:cs="Times New Roman"/>
          <w:b/>
          <w:bCs/>
          <w:sz w:val="28"/>
          <w:szCs w:val="28"/>
          <w:lang w:val="de-AT"/>
        </w:rPr>
        <w:t>3</w:t>
      </w:r>
      <w:r w:rsidR="004B062F" w:rsidRPr="00936668">
        <w:rPr>
          <w:rFonts w:cs="Times New Roman"/>
          <w:b/>
          <w:bCs/>
          <w:sz w:val="28"/>
          <w:szCs w:val="28"/>
          <w:lang w:val="de-AT"/>
        </w:rPr>
        <w:t>2</w:t>
      </w:r>
    </w:p>
    <w:p w14:paraId="005BEF1F" w14:textId="77777777" w:rsidR="00C122D2" w:rsidRPr="00936668" w:rsidRDefault="00C122D2" w:rsidP="00033C57">
      <w:pPr>
        <w:rPr>
          <w:rFonts w:cs="Times New Roman"/>
          <w:sz w:val="28"/>
          <w:szCs w:val="28"/>
          <w:lang w:val="de-AT"/>
        </w:rPr>
      </w:pPr>
    </w:p>
    <w:p w14:paraId="11A15298" w14:textId="29E5BA3F" w:rsidR="00912F8F" w:rsidRPr="00936668" w:rsidRDefault="00C2080B" w:rsidP="00AA3AE5">
      <w:pPr>
        <w:jc w:val="center"/>
        <w:rPr>
          <w:rFonts w:cs="Times New Roman"/>
          <w:b/>
          <w:bCs/>
          <w:sz w:val="28"/>
          <w:szCs w:val="28"/>
          <w:lang w:val="de-AT"/>
        </w:rPr>
      </w:pPr>
      <w:r w:rsidRPr="00936668">
        <w:rPr>
          <w:rFonts w:cs="Times New Roman"/>
          <w:b/>
          <w:bCs/>
          <w:sz w:val="28"/>
          <w:szCs w:val="28"/>
          <w:lang w:val="de-AT"/>
        </w:rPr>
        <w:t xml:space="preserve">Putz Wagyu </w:t>
      </w:r>
      <w:proofErr w:type="spellStart"/>
      <w:r w:rsidRPr="00936668">
        <w:rPr>
          <w:rFonts w:cs="Times New Roman"/>
          <w:b/>
          <w:bCs/>
          <w:sz w:val="28"/>
          <w:szCs w:val="28"/>
          <w:lang w:val="de-AT"/>
        </w:rPr>
        <w:t>Beiriedschnitte</w:t>
      </w:r>
      <w:proofErr w:type="spellEnd"/>
      <w:r w:rsidRPr="00936668">
        <w:rPr>
          <w:rFonts w:cs="Times New Roman"/>
          <w:b/>
          <w:bCs/>
          <w:sz w:val="28"/>
          <w:szCs w:val="28"/>
          <w:lang w:val="de-AT"/>
        </w:rPr>
        <w:t xml:space="preserve"> (250g)</w:t>
      </w:r>
    </w:p>
    <w:p w14:paraId="004D67C2" w14:textId="606B537B" w:rsidR="00AA3AE5" w:rsidRPr="00936668" w:rsidRDefault="00C2080B" w:rsidP="00AA3AE5">
      <w:pPr>
        <w:jc w:val="center"/>
        <w:rPr>
          <w:rFonts w:cs="Times New Roman"/>
          <w:i/>
          <w:iCs/>
          <w:sz w:val="28"/>
          <w:szCs w:val="28"/>
          <w:lang w:val="de-AT"/>
        </w:rPr>
      </w:pPr>
      <w:r w:rsidRPr="00936668">
        <w:rPr>
          <w:rFonts w:cs="Times New Roman"/>
          <w:i/>
          <w:iCs/>
          <w:sz w:val="28"/>
          <w:szCs w:val="28"/>
          <w:lang w:val="de-AT"/>
        </w:rPr>
        <w:t>Kartoffel – Lauch – Gratin | grüner Paprika | Dashi</w:t>
      </w:r>
    </w:p>
    <w:p w14:paraId="7A8CB5D3" w14:textId="7299A463" w:rsidR="00C122D2" w:rsidRPr="00936668" w:rsidRDefault="00C2080B" w:rsidP="009F7E3F">
      <w:pPr>
        <w:jc w:val="center"/>
        <w:rPr>
          <w:rFonts w:cs="Times New Roman"/>
          <w:b/>
          <w:bCs/>
          <w:sz w:val="28"/>
          <w:szCs w:val="28"/>
          <w:lang w:val="de-AT"/>
        </w:rPr>
      </w:pPr>
      <w:r w:rsidRPr="00936668">
        <w:rPr>
          <w:rFonts w:cs="Times New Roman"/>
          <w:b/>
          <w:bCs/>
          <w:sz w:val="28"/>
          <w:szCs w:val="28"/>
          <w:lang w:val="de-AT"/>
        </w:rPr>
        <w:t>75</w:t>
      </w:r>
    </w:p>
    <w:p w14:paraId="32B64039" w14:textId="77777777" w:rsidR="009F7E3F" w:rsidRPr="00936668" w:rsidRDefault="009F7E3F" w:rsidP="009F7E3F">
      <w:pPr>
        <w:jc w:val="center"/>
        <w:rPr>
          <w:rFonts w:cs="Times New Roman"/>
          <w:b/>
          <w:bCs/>
          <w:sz w:val="28"/>
          <w:szCs w:val="28"/>
          <w:lang w:val="de-AT"/>
        </w:rPr>
      </w:pPr>
    </w:p>
    <w:p w14:paraId="3D5CD89E" w14:textId="77777777" w:rsidR="00C122D2" w:rsidRPr="00936668" w:rsidRDefault="00C122D2" w:rsidP="00AA3AE5">
      <w:pPr>
        <w:jc w:val="center"/>
        <w:rPr>
          <w:rFonts w:cs="Times New Roman"/>
          <w:sz w:val="28"/>
          <w:szCs w:val="28"/>
          <w:lang w:val="de-AT"/>
        </w:rPr>
      </w:pPr>
    </w:p>
    <w:p w14:paraId="0F47B335" w14:textId="683B96B8" w:rsidR="003A427F" w:rsidRPr="00936668" w:rsidRDefault="009F7E3F" w:rsidP="003A427F">
      <w:pPr>
        <w:jc w:val="center"/>
        <w:rPr>
          <w:rFonts w:cs="Times New Roman"/>
          <w:b/>
          <w:bCs/>
          <w:sz w:val="28"/>
          <w:szCs w:val="28"/>
        </w:rPr>
      </w:pPr>
      <w:r w:rsidRPr="00936668">
        <w:rPr>
          <w:rFonts w:cs="Times New Roman"/>
          <w:b/>
          <w:bCs/>
          <w:sz w:val="28"/>
          <w:szCs w:val="28"/>
        </w:rPr>
        <w:t>½ Wiener Backhendl ausgelöst</w:t>
      </w:r>
    </w:p>
    <w:p w14:paraId="4CB2B9D1" w14:textId="7535B7D7" w:rsidR="003A427F" w:rsidRPr="00936668" w:rsidRDefault="009F7E3F" w:rsidP="003A427F">
      <w:pPr>
        <w:jc w:val="center"/>
        <w:rPr>
          <w:rFonts w:cs="Times New Roman"/>
          <w:i/>
          <w:iCs/>
          <w:sz w:val="28"/>
          <w:szCs w:val="28"/>
        </w:rPr>
      </w:pPr>
      <w:r w:rsidRPr="00936668">
        <w:rPr>
          <w:rFonts w:cs="Times New Roman"/>
          <w:i/>
          <w:iCs/>
          <w:sz w:val="28"/>
          <w:szCs w:val="28"/>
        </w:rPr>
        <w:t>Kartoffel - Gurkensalat</w:t>
      </w:r>
      <w:r w:rsidR="003A427F" w:rsidRPr="00936668">
        <w:rPr>
          <w:rFonts w:cs="Times New Roman"/>
          <w:i/>
          <w:iCs/>
          <w:sz w:val="28"/>
          <w:szCs w:val="28"/>
        </w:rPr>
        <w:t xml:space="preserve"> | </w:t>
      </w:r>
      <w:r w:rsidRPr="00936668">
        <w:rPr>
          <w:rFonts w:cs="Times New Roman"/>
          <w:i/>
          <w:iCs/>
          <w:sz w:val="28"/>
          <w:szCs w:val="28"/>
        </w:rPr>
        <w:t>Kernölmayonnaise</w:t>
      </w:r>
      <w:r w:rsidR="003A427F" w:rsidRPr="00936668">
        <w:rPr>
          <w:rFonts w:cs="Times New Roman"/>
          <w:i/>
          <w:iCs/>
          <w:sz w:val="28"/>
          <w:szCs w:val="28"/>
        </w:rPr>
        <w:t xml:space="preserve"> | </w:t>
      </w:r>
      <w:r w:rsidRPr="00936668">
        <w:rPr>
          <w:rFonts w:cs="Times New Roman"/>
          <w:i/>
          <w:iCs/>
          <w:sz w:val="28"/>
          <w:szCs w:val="28"/>
        </w:rPr>
        <w:t>Wildpreiselbeeren</w:t>
      </w:r>
    </w:p>
    <w:p w14:paraId="34460F24" w14:textId="38A398FE" w:rsidR="00E81A55" w:rsidRPr="00936668" w:rsidRDefault="003A3A7C" w:rsidP="009F7E3F">
      <w:pPr>
        <w:jc w:val="center"/>
        <w:rPr>
          <w:rFonts w:cs="Times New Roman"/>
          <w:b/>
          <w:bCs/>
          <w:sz w:val="28"/>
          <w:szCs w:val="28"/>
          <w:lang w:val="de-AT"/>
        </w:rPr>
      </w:pPr>
      <w:r w:rsidRPr="00936668">
        <w:rPr>
          <w:rFonts w:cs="Times New Roman"/>
          <w:b/>
          <w:bCs/>
          <w:sz w:val="28"/>
          <w:szCs w:val="28"/>
          <w:lang w:val="de-AT"/>
        </w:rPr>
        <w:t>2</w:t>
      </w:r>
      <w:r w:rsidR="009F7E3F" w:rsidRPr="00936668">
        <w:rPr>
          <w:rFonts w:cs="Times New Roman"/>
          <w:b/>
          <w:bCs/>
          <w:sz w:val="28"/>
          <w:szCs w:val="28"/>
          <w:lang w:val="de-AT"/>
        </w:rPr>
        <w:t>5</w:t>
      </w:r>
    </w:p>
    <w:p w14:paraId="39C766AF" w14:textId="77777777" w:rsidR="009F7E3F" w:rsidRPr="00936668" w:rsidRDefault="009F7E3F" w:rsidP="009F7E3F">
      <w:pPr>
        <w:jc w:val="center"/>
        <w:rPr>
          <w:rFonts w:cs="Times New Roman"/>
          <w:b/>
          <w:bCs/>
          <w:sz w:val="28"/>
          <w:szCs w:val="28"/>
          <w:lang w:val="de-AT"/>
        </w:rPr>
      </w:pPr>
    </w:p>
    <w:p w14:paraId="41DFF112" w14:textId="77777777" w:rsidR="00C122D2" w:rsidRPr="00936668" w:rsidRDefault="00C122D2" w:rsidP="00AA3AE5">
      <w:pPr>
        <w:jc w:val="center"/>
        <w:rPr>
          <w:rFonts w:cs="Times New Roman"/>
          <w:sz w:val="28"/>
          <w:szCs w:val="28"/>
          <w:lang w:val="de-AT"/>
        </w:rPr>
      </w:pPr>
    </w:p>
    <w:p w14:paraId="186C5303" w14:textId="778278BD" w:rsidR="00033C57" w:rsidRPr="00936668" w:rsidRDefault="00175F00" w:rsidP="00033C57">
      <w:pPr>
        <w:jc w:val="center"/>
        <w:rPr>
          <w:rFonts w:cs="Times New Roman"/>
          <w:b/>
          <w:bCs/>
          <w:sz w:val="28"/>
          <w:szCs w:val="28"/>
        </w:rPr>
      </w:pPr>
      <w:r w:rsidRPr="00936668">
        <w:rPr>
          <w:rFonts w:cs="Times New Roman"/>
          <w:b/>
          <w:bCs/>
          <w:sz w:val="28"/>
          <w:szCs w:val="28"/>
        </w:rPr>
        <w:t>Tagesfang in Buchweizen gebraten</w:t>
      </w:r>
    </w:p>
    <w:p w14:paraId="0EB9659F" w14:textId="7DC55F37" w:rsidR="00033C57" w:rsidRPr="00936668" w:rsidRDefault="00F86980" w:rsidP="00033C57">
      <w:pPr>
        <w:jc w:val="center"/>
        <w:rPr>
          <w:rFonts w:cs="Times New Roman"/>
          <w:i/>
          <w:iCs/>
          <w:sz w:val="28"/>
          <w:szCs w:val="28"/>
        </w:rPr>
      </w:pPr>
      <w:proofErr w:type="spellStart"/>
      <w:r w:rsidRPr="00936668">
        <w:rPr>
          <w:rFonts w:cs="Times New Roman"/>
          <w:i/>
          <w:iCs/>
          <w:sz w:val="28"/>
          <w:szCs w:val="28"/>
        </w:rPr>
        <w:t>Bärlauchrisotto</w:t>
      </w:r>
      <w:proofErr w:type="spellEnd"/>
      <w:r w:rsidR="00BA23E5" w:rsidRPr="00936668">
        <w:rPr>
          <w:rFonts w:cs="Times New Roman"/>
          <w:i/>
          <w:iCs/>
          <w:sz w:val="28"/>
          <w:szCs w:val="28"/>
        </w:rPr>
        <w:t xml:space="preserve"> </w:t>
      </w:r>
      <w:r w:rsidR="00033C57" w:rsidRPr="00936668">
        <w:rPr>
          <w:rFonts w:cs="Times New Roman"/>
          <w:i/>
          <w:iCs/>
          <w:sz w:val="28"/>
          <w:szCs w:val="28"/>
        </w:rPr>
        <w:t>|</w:t>
      </w:r>
      <w:r w:rsidR="00BD6D5C" w:rsidRPr="00936668">
        <w:rPr>
          <w:rFonts w:cs="Times New Roman"/>
          <w:i/>
          <w:iCs/>
          <w:sz w:val="28"/>
          <w:szCs w:val="28"/>
        </w:rPr>
        <w:t xml:space="preserve"> Sauce Beurre Blanc </w:t>
      </w:r>
      <w:r w:rsidR="00033C57" w:rsidRPr="00936668">
        <w:rPr>
          <w:rFonts w:cs="Times New Roman"/>
          <w:i/>
          <w:iCs/>
          <w:sz w:val="28"/>
          <w:szCs w:val="28"/>
        </w:rPr>
        <w:t xml:space="preserve">| </w:t>
      </w:r>
      <w:r w:rsidRPr="00936668">
        <w:rPr>
          <w:rFonts w:cs="Times New Roman"/>
          <w:i/>
          <w:iCs/>
          <w:sz w:val="28"/>
          <w:szCs w:val="28"/>
        </w:rPr>
        <w:t>Radieschen</w:t>
      </w:r>
      <w:r w:rsidR="00936668">
        <w:rPr>
          <w:rFonts w:cs="Times New Roman"/>
          <w:i/>
          <w:iCs/>
          <w:sz w:val="28"/>
          <w:szCs w:val="28"/>
        </w:rPr>
        <w:t xml:space="preserve"> | Salatherz</w:t>
      </w:r>
    </w:p>
    <w:p w14:paraId="57E80BF9" w14:textId="59BC91C2" w:rsidR="00454EAB" w:rsidRPr="00936668" w:rsidRDefault="00033C57" w:rsidP="00084DE9">
      <w:pPr>
        <w:jc w:val="center"/>
        <w:rPr>
          <w:rFonts w:cs="Times New Roman"/>
          <w:b/>
          <w:bCs/>
          <w:sz w:val="28"/>
          <w:szCs w:val="28"/>
        </w:rPr>
      </w:pPr>
      <w:r w:rsidRPr="00936668">
        <w:rPr>
          <w:rFonts w:cs="Times New Roman"/>
          <w:b/>
          <w:bCs/>
          <w:sz w:val="28"/>
          <w:szCs w:val="28"/>
        </w:rPr>
        <w:t xml:space="preserve"> </w:t>
      </w:r>
      <w:r w:rsidR="003A3A7C" w:rsidRPr="00936668">
        <w:rPr>
          <w:rFonts w:cs="Times New Roman"/>
          <w:b/>
          <w:bCs/>
          <w:sz w:val="28"/>
          <w:szCs w:val="28"/>
        </w:rPr>
        <w:t>2</w:t>
      </w:r>
      <w:r w:rsidR="00936668">
        <w:rPr>
          <w:rFonts w:cs="Times New Roman"/>
          <w:b/>
          <w:bCs/>
          <w:sz w:val="28"/>
          <w:szCs w:val="28"/>
        </w:rPr>
        <w:t>9</w:t>
      </w:r>
    </w:p>
    <w:p w14:paraId="4E8DB61B" w14:textId="77777777" w:rsidR="00BC43AB" w:rsidRPr="00936668" w:rsidRDefault="00BC43AB" w:rsidP="00084DE9">
      <w:pPr>
        <w:jc w:val="center"/>
        <w:rPr>
          <w:rFonts w:cs="Times New Roman"/>
          <w:b/>
          <w:bCs/>
          <w:sz w:val="28"/>
          <w:szCs w:val="28"/>
        </w:rPr>
      </w:pPr>
    </w:p>
    <w:p w14:paraId="09A3B101" w14:textId="77777777" w:rsidR="00BC43AB" w:rsidRPr="00936668" w:rsidRDefault="00BC43AB" w:rsidP="00084DE9">
      <w:pPr>
        <w:jc w:val="center"/>
        <w:rPr>
          <w:rFonts w:cs="Times New Roman"/>
          <w:b/>
          <w:bCs/>
          <w:sz w:val="28"/>
          <w:szCs w:val="28"/>
        </w:rPr>
      </w:pPr>
    </w:p>
    <w:p w14:paraId="076A7A2E" w14:textId="1E1CABF4" w:rsidR="00BC43AB" w:rsidRPr="00936668" w:rsidRDefault="009F7E3F" w:rsidP="00084DE9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936668">
        <w:rPr>
          <w:rFonts w:cs="Times New Roman"/>
          <w:b/>
          <w:bCs/>
          <w:sz w:val="28"/>
          <w:szCs w:val="28"/>
        </w:rPr>
        <w:t>Schlutzkrapfen</w:t>
      </w:r>
      <w:proofErr w:type="spellEnd"/>
      <w:r w:rsidRPr="00936668">
        <w:rPr>
          <w:rFonts w:cs="Times New Roman"/>
          <w:b/>
          <w:bCs/>
          <w:sz w:val="28"/>
          <w:szCs w:val="28"/>
        </w:rPr>
        <w:t xml:space="preserve"> vom Milchkalb</w:t>
      </w:r>
    </w:p>
    <w:p w14:paraId="4CF60987" w14:textId="0B6F424E" w:rsidR="00BC43AB" w:rsidRPr="00936668" w:rsidRDefault="009F7E3F" w:rsidP="009F7E3F">
      <w:pPr>
        <w:jc w:val="center"/>
        <w:rPr>
          <w:rFonts w:cs="Times New Roman"/>
          <w:i/>
          <w:iCs/>
          <w:sz w:val="28"/>
          <w:szCs w:val="28"/>
        </w:rPr>
      </w:pPr>
      <w:r w:rsidRPr="00936668">
        <w:rPr>
          <w:rFonts w:cs="Times New Roman"/>
          <w:i/>
          <w:iCs/>
          <w:sz w:val="28"/>
          <w:szCs w:val="28"/>
        </w:rPr>
        <w:t>Rahmsauerkraut</w:t>
      </w:r>
      <w:r w:rsidRPr="00936668">
        <w:rPr>
          <w:rFonts w:cs="Times New Roman"/>
          <w:b/>
          <w:bCs/>
          <w:sz w:val="28"/>
          <w:szCs w:val="28"/>
        </w:rPr>
        <w:t xml:space="preserve"> </w:t>
      </w:r>
      <w:r w:rsidRPr="00936668">
        <w:rPr>
          <w:rFonts w:cs="Times New Roman"/>
          <w:i/>
          <w:iCs/>
          <w:sz w:val="28"/>
          <w:szCs w:val="28"/>
        </w:rPr>
        <w:t xml:space="preserve">| junger Spinat </w:t>
      </w:r>
      <w:r w:rsidR="00BC43AB" w:rsidRPr="00936668">
        <w:rPr>
          <w:rFonts w:cs="Times New Roman"/>
          <w:i/>
          <w:iCs/>
          <w:sz w:val="28"/>
          <w:szCs w:val="28"/>
        </w:rPr>
        <w:t>| Gewürzjus</w:t>
      </w:r>
    </w:p>
    <w:p w14:paraId="503C74E5" w14:textId="02261C19" w:rsidR="00BC43AB" w:rsidRPr="00936668" w:rsidRDefault="009F7E3F" w:rsidP="00084DE9">
      <w:pPr>
        <w:jc w:val="center"/>
        <w:rPr>
          <w:rFonts w:cs="Times New Roman"/>
          <w:b/>
          <w:bCs/>
          <w:sz w:val="28"/>
          <w:szCs w:val="28"/>
        </w:rPr>
      </w:pPr>
      <w:r w:rsidRPr="00936668">
        <w:rPr>
          <w:rFonts w:cs="Times New Roman"/>
          <w:b/>
          <w:bCs/>
          <w:sz w:val="28"/>
          <w:szCs w:val="28"/>
        </w:rPr>
        <w:t>26</w:t>
      </w:r>
    </w:p>
    <w:p w14:paraId="3DE472DE" w14:textId="77777777" w:rsidR="00033C57" w:rsidRPr="00936668" w:rsidRDefault="00033C57" w:rsidP="00033C57">
      <w:pPr>
        <w:rPr>
          <w:rFonts w:cs="Times New Roman"/>
          <w:b/>
          <w:bCs/>
          <w:sz w:val="32"/>
          <w:szCs w:val="32"/>
          <w:lang w:val="de-AT"/>
        </w:rPr>
      </w:pPr>
    </w:p>
    <w:p w14:paraId="7D52B2FF" w14:textId="77777777" w:rsidR="00936668" w:rsidRDefault="00936668" w:rsidP="00936668">
      <w:pPr>
        <w:tabs>
          <w:tab w:val="left" w:pos="3585"/>
        </w:tabs>
        <w:rPr>
          <w:rFonts w:ascii="Modern Love Caps" w:hAnsi="Modern Love Caps" w:cs="Times New Roman"/>
          <w:sz w:val="36"/>
          <w:szCs w:val="36"/>
          <w:lang w:val="en-US"/>
        </w:rPr>
      </w:pPr>
    </w:p>
    <w:p w14:paraId="76DEB6F0" w14:textId="77777777" w:rsidR="00936668" w:rsidRDefault="00936668" w:rsidP="006F641A">
      <w:pPr>
        <w:tabs>
          <w:tab w:val="left" w:pos="3585"/>
        </w:tabs>
        <w:jc w:val="center"/>
        <w:rPr>
          <w:rFonts w:ascii="Modern Love Caps" w:hAnsi="Modern Love Caps" w:cs="Times New Roman"/>
          <w:color w:val="C00000"/>
          <w:sz w:val="36"/>
          <w:szCs w:val="36"/>
          <w:lang w:val="en-US"/>
        </w:rPr>
      </w:pPr>
    </w:p>
    <w:p w14:paraId="1713860E" w14:textId="24FC1C84" w:rsidR="00033C57" w:rsidRPr="00936668" w:rsidRDefault="00033C57" w:rsidP="006F641A">
      <w:pPr>
        <w:tabs>
          <w:tab w:val="left" w:pos="3585"/>
        </w:tabs>
        <w:jc w:val="center"/>
        <w:rPr>
          <w:rFonts w:ascii="Modern Love Caps" w:hAnsi="Modern Love Caps" w:cs="Times New Roman"/>
          <w:color w:val="C00000"/>
          <w:sz w:val="36"/>
          <w:szCs w:val="36"/>
          <w:lang w:val="en-US"/>
        </w:rPr>
      </w:pPr>
      <w:proofErr w:type="spellStart"/>
      <w:r w:rsidRPr="00957969">
        <w:rPr>
          <w:rFonts w:ascii="Modern Love Caps" w:hAnsi="Modern Love Caps" w:cs="Times New Roman"/>
          <w:color w:val="C00000"/>
          <w:sz w:val="40"/>
          <w:szCs w:val="40"/>
          <w:lang w:val="en-US"/>
        </w:rPr>
        <w:lastRenderedPageBreak/>
        <w:t>Vegetarische</w:t>
      </w:r>
      <w:proofErr w:type="spellEnd"/>
      <w:r w:rsidRPr="00936668">
        <w:rPr>
          <w:rFonts w:ascii="Modern Love Caps" w:hAnsi="Modern Love Caps" w:cs="Times New Roman"/>
          <w:color w:val="C00000"/>
          <w:sz w:val="36"/>
          <w:szCs w:val="36"/>
          <w:lang w:val="en-US"/>
        </w:rPr>
        <w:t xml:space="preserve"> </w:t>
      </w:r>
      <w:proofErr w:type="spellStart"/>
      <w:r w:rsidRPr="00957969">
        <w:rPr>
          <w:rFonts w:ascii="Modern Love Caps" w:hAnsi="Modern Love Caps" w:cs="Times New Roman"/>
          <w:color w:val="C00000"/>
          <w:sz w:val="40"/>
          <w:szCs w:val="40"/>
          <w:lang w:val="en-US"/>
        </w:rPr>
        <w:t>Gerichte</w:t>
      </w:r>
      <w:proofErr w:type="spellEnd"/>
    </w:p>
    <w:p w14:paraId="164024CD" w14:textId="77777777" w:rsidR="00CF2DAB" w:rsidRDefault="00CF2DAB" w:rsidP="00033C57">
      <w:pPr>
        <w:jc w:val="center"/>
        <w:rPr>
          <w:rFonts w:cs="Times New Roman"/>
          <w:b/>
          <w:bCs/>
          <w:i/>
          <w:iCs/>
          <w:color w:val="C00000"/>
          <w:sz w:val="27"/>
          <w:szCs w:val="27"/>
        </w:rPr>
      </w:pPr>
    </w:p>
    <w:p w14:paraId="4843D7AF" w14:textId="77777777" w:rsidR="00936668" w:rsidRDefault="00936668" w:rsidP="00033C57">
      <w:pPr>
        <w:jc w:val="center"/>
        <w:rPr>
          <w:rFonts w:cs="Times New Roman"/>
          <w:b/>
          <w:bCs/>
          <w:i/>
          <w:iCs/>
          <w:color w:val="C00000"/>
          <w:sz w:val="27"/>
          <w:szCs w:val="27"/>
        </w:rPr>
      </w:pPr>
    </w:p>
    <w:p w14:paraId="602BD933" w14:textId="77777777" w:rsidR="00936668" w:rsidRPr="00936668" w:rsidRDefault="00936668" w:rsidP="00033C57">
      <w:pPr>
        <w:jc w:val="center"/>
        <w:rPr>
          <w:rFonts w:cs="Times New Roman"/>
          <w:b/>
          <w:bCs/>
          <w:i/>
          <w:iCs/>
          <w:color w:val="C00000"/>
          <w:sz w:val="27"/>
          <w:szCs w:val="27"/>
        </w:rPr>
      </w:pPr>
    </w:p>
    <w:p w14:paraId="27C9ECEC" w14:textId="6F45D0FD" w:rsidR="00033C57" w:rsidRPr="00936668" w:rsidRDefault="00BE77E1" w:rsidP="00033C57">
      <w:pPr>
        <w:jc w:val="center"/>
        <w:rPr>
          <w:rFonts w:cs="Times New Roman"/>
          <w:b/>
          <w:bCs/>
          <w:sz w:val="27"/>
          <w:szCs w:val="27"/>
        </w:rPr>
      </w:pPr>
      <w:r w:rsidRPr="00936668">
        <w:rPr>
          <w:rFonts w:cs="Times New Roman"/>
          <w:b/>
          <w:bCs/>
          <w:sz w:val="27"/>
          <w:szCs w:val="27"/>
        </w:rPr>
        <w:t>hausgemachte Tagliatelle</w:t>
      </w:r>
    </w:p>
    <w:p w14:paraId="04A1F1DE" w14:textId="5DC92695" w:rsidR="00BE77E1" w:rsidRPr="00936668" w:rsidRDefault="00F86980" w:rsidP="00033C57">
      <w:pPr>
        <w:jc w:val="center"/>
        <w:rPr>
          <w:rFonts w:cs="Times New Roman"/>
          <w:b/>
          <w:bCs/>
          <w:i/>
          <w:iCs/>
          <w:sz w:val="27"/>
          <w:szCs w:val="27"/>
        </w:rPr>
      </w:pPr>
      <w:r w:rsidRPr="00936668">
        <w:rPr>
          <w:rFonts w:cs="Times New Roman"/>
          <w:i/>
          <w:iCs/>
          <w:sz w:val="27"/>
          <w:szCs w:val="27"/>
        </w:rPr>
        <w:t>Bärlauch</w:t>
      </w:r>
      <w:r w:rsidR="006A5F71" w:rsidRPr="00936668">
        <w:rPr>
          <w:rFonts w:cs="Times New Roman"/>
          <w:i/>
          <w:iCs/>
          <w:sz w:val="27"/>
          <w:szCs w:val="27"/>
        </w:rPr>
        <w:t xml:space="preserve"> </w:t>
      </w:r>
      <w:r w:rsidRPr="00936668">
        <w:rPr>
          <w:rFonts w:cs="Times New Roman"/>
          <w:i/>
          <w:iCs/>
          <w:sz w:val="27"/>
          <w:szCs w:val="27"/>
        </w:rPr>
        <w:t>| getrocknete Tomaten | Wildkräuter</w:t>
      </w:r>
    </w:p>
    <w:p w14:paraId="00923E8A" w14:textId="7D0E823E" w:rsidR="00BE77E1" w:rsidRPr="00936668" w:rsidRDefault="00957969" w:rsidP="00033C57">
      <w:pPr>
        <w:jc w:val="center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18</w:t>
      </w:r>
    </w:p>
    <w:p w14:paraId="0C0283AF" w14:textId="782F6E83" w:rsidR="003A3A7C" w:rsidRPr="00936668" w:rsidRDefault="00957969" w:rsidP="00033C57">
      <w:pPr>
        <w:jc w:val="center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mit Saibling</w:t>
      </w:r>
      <w:r w:rsidR="003A3A7C" w:rsidRPr="00936668">
        <w:rPr>
          <w:rFonts w:cs="Times New Roman"/>
          <w:b/>
          <w:bCs/>
          <w:sz w:val="27"/>
          <w:szCs w:val="27"/>
        </w:rPr>
        <w:t xml:space="preserve"> </w:t>
      </w:r>
      <w:r>
        <w:rPr>
          <w:rFonts w:cs="Times New Roman"/>
          <w:b/>
          <w:bCs/>
          <w:sz w:val="27"/>
          <w:szCs w:val="27"/>
        </w:rPr>
        <w:t>27</w:t>
      </w:r>
    </w:p>
    <w:p w14:paraId="404BF44E" w14:textId="7F7A48E3" w:rsidR="003023CF" w:rsidRPr="00936668" w:rsidRDefault="003023CF" w:rsidP="008E0BC2">
      <w:pPr>
        <w:rPr>
          <w:rFonts w:cs="Times New Roman"/>
          <w:b/>
          <w:bCs/>
          <w:i/>
          <w:iCs/>
          <w:sz w:val="27"/>
          <w:szCs w:val="27"/>
        </w:rPr>
      </w:pPr>
    </w:p>
    <w:p w14:paraId="257C0A25" w14:textId="77777777" w:rsidR="00CF2DAB" w:rsidRPr="00936668" w:rsidRDefault="00CF2DAB" w:rsidP="008E0BC2">
      <w:pPr>
        <w:rPr>
          <w:rFonts w:cs="Times New Roman"/>
          <w:b/>
          <w:bCs/>
          <w:i/>
          <w:iCs/>
          <w:sz w:val="27"/>
          <w:szCs w:val="27"/>
        </w:rPr>
      </w:pPr>
    </w:p>
    <w:p w14:paraId="3A38AD8E" w14:textId="12D00638" w:rsidR="00033C57" w:rsidRPr="00936668" w:rsidRDefault="009F7E3F" w:rsidP="00D44F0B">
      <w:pPr>
        <w:jc w:val="center"/>
        <w:rPr>
          <w:rFonts w:cs="Times New Roman"/>
          <w:b/>
          <w:bCs/>
          <w:sz w:val="27"/>
          <w:szCs w:val="27"/>
        </w:rPr>
      </w:pPr>
      <w:r w:rsidRPr="00936668">
        <w:rPr>
          <w:rFonts w:cs="Times New Roman"/>
          <w:b/>
          <w:bCs/>
          <w:sz w:val="27"/>
          <w:szCs w:val="27"/>
        </w:rPr>
        <w:t>Rote Rüben - Gnocchi</w:t>
      </w:r>
    </w:p>
    <w:p w14:paraId="7536E807" w14:textId="0EDFA302" w:rsidR="00535239" w:rsidRPr="00936668" w:rsidRDefault="009F7E3F" w:rsidP="00D44F0B">
      <w:pPr>
        <w:jc w:val="center"/>
        <w:rPr>
          <w:rFonts w:cs="Times New Roman"/>
          <w:i/>
          <w:iCs/>
          <w:sz w:val="27"/>
          <w:szCs w:val="27"/>
        </w:rPr>
      </w:pPr>
      <w:r w:rsidRPr="00936668">
        <w:rPr>
          <w:rFonts w:cs="Times New Roman"/>
          <w:i/>
          <w:iCs/>
          <w:sz w:val="27"/>
          <w:szCs w:val="27"/>
        </w:rPr>
        <w:t>Bergkäseschaum</w:t>
      </w:r>
      <w:r w:rsidR="00535239" w:rsidRPr="00936668">
        <w:rPr>
          <w:rFonts w:cs="Times New Roman"/>
          <w:i/>
          <w:iCs/>
          <w:sz w:val="27"/>
          <w:szCs w:val="27"/>
        </w:rPr>
        <w:t xml:space="preserve"> | </w:t>
      </w:r>
      <w:r w:rsidR="00366FAD" w:rsidRPr="00936668">
        <w:rPr>
          <w:rFonts w:cs="Times New Roman"/>
          <w:i/>
          <w:iCs/>
          <w:sz w:val="27"/>
          <w:szCs w:val="27"/>
        </w:rPr>
        <w:t>junger Spinat</w:t>
      </w:r>
      <w:r w:rsidRPr="00936668">
        <w:rPr>
          <w:rFonts w:cs="Times New Roman"/>
          <w:i/>
          <w:iCs/>
          <w:sz w:val="27"/>
          <w:szCs w:val="27"/>
        </w:rPr>
        <w:t xml:space="preserve"> | Himbeere</w:t>
      </w:r>
    </w:p>
    <w:p w14:paraId="0BECBEDD" w14:textId="66C31DCE" w:rsidR="00535239" w:rsidRPr="00936668" w:rsidRDefault="003A3A7C" w:rsidP="00D44F0B">
      <w:pPr>
        <w:jc w:val="center"/>
        <w:rPr>
          <w:rFonts w:cs="Times New Roman"/>
          <w:b/>
          <w:bCs/>
          <w:i/>
          <w:iCs/>
          <w:sz w:val="27"/>
          <w:szCs w:val="27"/>
        </w:rPr>
      </w:pPr>
      <w:r w:rsidRPr="00936668">
        <w:rPr>
          <w:rFonts w:cs="Times New Roman"/>
          <w:b/>
          <w:bCs/>
          <w:i/>
          <w:iCs/>
          <w:sz w:val="27"/>
          <w:szCs w:val="27"/>
        </w:rPr>
        <w:t>2</w:t>
      </w:r>
      <w:r w:rsidR="009F7E3F" w:rsidRPr="00936668">
        <w:rPr>
          <w:rFonts w:cs="Times New Roman"/>
          <w:b/>
          <w:bCs/>
          <w:i/>
          <w:iCs/>
          <w:sz w:val="27"/>
          <w:szCs w:val="27"/>
        </w:rPr>
        <w:t>4</w:t>
      </w:r>
    </w:p>
    <w:p w14:paraId="21CBA31F" w14:textId="57F8C43D" w:rsidR="00B56868" w:rsidRPr="00936668" w:rsidRDefault="003A3A7C" w:rsidP="00D44F0B">
      <w:pPr>
        <w:jc w:val="center"/>
        <w:rPr>
          <w:rFonts w:cs="Times New Roman"/>
          <w:b/>
          <w:bCs/>
          <w:sz w:val="27"/>
          <w:szCs w:val="27"/>
        </w:rPr>
      </w:pPr>
      <w:r w:rsidRPr="00936668">
        <w:rPr>
          <w:rFonts w:cs="Times New Roman"/>
          <w:b/>
          <w:bCs/>
          <w:sz w:val="27"/>
          <w:szCs w:val="27"/>
        </w:rPr>
        <w:t>als Vorspeise 1</w:t>
      </w:r>
      <w:r w:rsidR="009F7E3F" w:rsidRPr="00936668">
        <w:rPr>
          <w:rFonts w:cs="Times New Roman"/>
          <w:b/>
          <w:bCs/>
          <w:sz w:val="27"/>
          <w:szCs w:val="27"/>
        </w:rPr>
        <w:t>7</w:t>
      </w:r>
    </w:p>
    <w:p w14:paraId="2042CC98" w14:textId="77777777" w:rsidR="00CF2DAB" w:rsidRPr="00936668" w:rsidRDefault="00CF2DAB" w:rsidP="00D44F0B">
      <w:pPr>
        <w:jc w:val="center"/>
        <w:rPr>
          <w:rFonts w:cs="Times New Roman"/>
          <w:b/>
          <w:bCs/>
          <w:i/>
          <w:iCs/>
          <w:sz w:val="32"/>
          <w:szCs w:val="32"/>
        </w:rPr>
      </w:pPr>
    </w:p>
    <w:p w14:paraId="09998783" w14:textId="11ABD568" w:rsidR="00B56868" w:rsidRDefault="00B56868" w:rsidP="00CF2DAB">
      <w:pPr>
        <w:jc w:val="center"/>
        <w:rPr>
          <w:rFonts w:cs="Times New Roman"/>
          <w:b/>
          <w:bCs/>
          <w:sz w:val="32"/>
          <w:szCs w:val="32"/>
        </w:rPr>
      </w:pPr>
    </w:p>
    <w:p w14:paraId="47CCFD4C" w14:textId="77777777" w:rsidR="00936668" w:rsidRDefault="00936668" w:rsidP="00CF2DAB">
      <w:pPr>
        <w:jc w:val="center"/>
        <w:rPr>
          <w:rFonts w:cs="Times New Roman"/>
          <w:b/>
          <w:bCs/>
          <w:sz w:val="32"/>
          <w:szCs w:val="32"/>
        </w:rPr>
      </w:pPr>
    </w:p>
    <w:p w14:paraId="06E0CE01" w14:textId="77777777" w:rsidR="00936668" w:rsidRPr="00936668" w:rsidRDefault="00936668" w:rsidP="00CF2DAB">
      <w:pPr>
        <w:jc w:val="center"/>
        <w:rPr>
          <w:rFonts w:cs="Times New Roman"/>
          <w:b/>
          <w:bCs/>
          <w:sz w:val="32"/>
          <w:szCs w:val="32"/>
        </w:rPr>
      </w:pPr>
    </w:p>
    <w:p w14:paraId="1C2A83B9" w14:textId="77777777" w:rsidR="00033C57" w:rsidRPr="00936668" w:rsidRDefault="00033C57" w:rsidP="00033C57">
      <w:pPr>
        <w:rPr>
          <w:rFonts w:cs="Times New Roman"/>
          <w:sz w:val="32"/>
          <w:szCs w:val="32"/>
        </w:rPr>
      </w:pPr>
    </w:p>
    <w:p w14:paraId="260C0FD3" w14:textId="77777777" w:rsidR="00033C57" w:rsidRPr="00936668" w:rsidRDefault="00033C57" w:rsidP="006F641A">
      <w:pPr>
        <w:tabs>
          <w:tab w:val="left" w:pos="3585"/>
        </w:tabs>
        <w:jc w:val="center"/>
        <w:rPr>
          <w:rFonts w:ascii="Modern Love Caps" w:hAnsi="Modern Love Caps" w:cs="Times New Roman"/>
          <w:color w:val="C00000"/>
          <w:sz w:val="36"/>
          <w:szCs w:val="36"/>
          <w:lang w:val="en-US"/>
        </w:rPr>
      </w:pPr>
      <w:r w:rsidRPr="00957969">
        <w:rPr>
          <w:rFonts w:ascii="Modern Love Caps" w:hAnsi="Modern Love Caps" w:cs="Times New Roman"/>
          <w:color w:val="C00000"/>
          <w:sz w:val="40"/>
          <w:szCs w:val="40"/>
          <w:lang w:val="en-US"/>
        </w:rPr>
        <w:t>Desserts</w:t>
      </w:r>
    </w:p>
    <w:p w14:paraId="37C7CD4C" w14:textId="77777777" w:rsidR="00033C57" w:rsidRDefault="00033C57" w:rsidP="00033C57">
      <w:pPr>
        <w:rPr>
          <w:rFonts w:cs="Times New Roman"/>
          <w:b/>
          <w:bCs/>
          <w:sz w:val="32"/>
          <w:szCs w:val="32"/>
        </w:rPr>
      </w:pPr>
    </w:p>
    <w:p w14:paraId="008CD0C8" w14:textId="77777777" w:rsidR="00936668" w:rsidRPr="00936668" w:rsidRDefault="00936668" w:rsidP="00033C57">
      <w:pPr>
        <w:rPr>
          <w:rFonts w:cs="Times New Roman"/>
          <w:b/>
          <w:bCs/>
          <w:sz w:val="32"/>
          <w:szCs w:val="32"/>
        </w:rPr>
      </w:pPr>
    </w:p>
    <w:p w14:paraId="071BA691" w14:textId="08DA0809" w:rsidR="00033C57" w:rsidRPr="00936668" w:rsidRDefault="00033C57" w:rsidP="00033C57">
      <w:pPr>
        <w:tabs>
          <w:tab w:val="left" w:pos="3585"/>
        </w:tabs>
        <w:jc w:val="center"/>
        <w:rPr>
          <w:rFonts w:cs="Times New Roman"/>
          <w:i/>
          <w:iCs/>
          <w:sz w:val="27"/>
          <w:szCs w:val="27"/>
        </w:rPr>
      </w:pPr>
      <w:r w:rsidRPr="00936668">
        <w:rPr>
          <w:rFonts w:cs="Times New Roman"/>
          <w:b/>
          <w:bCs/>
          <w:sz w:val="27"/>
          <w:szCs w:val="27"/>
        </w:rPr>
        <w:t>Creme Brul</w:t>
      </w:r>
      <w:r w:rsidR="00CF2DAB" w:rsidRPr="00936668">
        <w:rPr>
          <w:rFonts w:cs="Times New Roman"/>
          <w:b/>
          <w:bCs/>
          <w:sz w:val="27"/>
          <w:szCs w:val="27"/>
        </w:rPr>
        <w:t>ée</w:t>
      </w:r>
      <w:r w:rsidRPr="00936668">
        <w:rPr>
          <w:rFonts w:cs="Times New Roman"/>
          <w:sz w:val="27"/>
          <w:szCs w:val="27"/>
        </w:rPr>
        <w:t xml:space="preserve"> </w:t>
      </w:r>
      <w:r w:rsidRPr="00936668">
        <w:rPr>
          <w:rFonts w:cs="Times New Roman"/>
          <w:i/>
          <w:iCs/>
          <w:sz w:val="27"/>
          <w:szCs w:val="27"/>
        </w:rPr>
        <w:t>mit hausgemachtem Sorbet</w:t>
      </w:r>
    </w:p>
    <w:p w14:paraId="4AD1C6DE" w14:textId="687FBDB8" w:rsidR="00033C57" w:rsidRPr="00936668" w:rsidRDefault="003A3A7C" w:rsidP="00033C57">
      <w:pPr>
        <w:tabs>
          <w:tab w:val="left" w:pos="3585"/>
        </w:tabs>
        <w:jc w:val="center"/>
        <w:rPr>
          <w:rFonts w:cs="Times New Roman"/>
          <w:b/>
          <w:bCs/>
          <w:sz w:val="27"/>
          <w:szCs w:val="27"/>
        </w:rPr>
      </w:pPr>
      <w:r w:rsidRPr="00936668">
        <w:rPr>
          <w:rFonts w:cs="Times New Roman"/>
          <w:b/>
          <w:bCs/>
          <w:sz w:val="27"/>
          <w:szCs w:val="27"/>
        </w:rPr>
        <w:t>11</w:t>
      </w:r>
    </w:p>
    <w:p w14:paraId="6CC70358" w14:textId="77777777" w:rsidR="00033C57" w:rsidRPr="00936668" w:rsidRDefault="00033C57" w:rsidP="00033C57">
      <w:pPr>
        <w:tabs>
          <w:tab w:val="left" w:pos="3585"/>
        </w:tabs>
        <w:jc w:val="center"/>
        <w:rPr>
          <w:rFonts w:cs="Times New Roman"/>
          <w:sz w:val="27"/>
          <w:szCs w:val="27"/>
        </w:rPr>
      </w:pPr>
    </w:p>
    <w:p w14:paraId="4B52EF4A" w14:textId="219ECD33" w:rsidR="0062492A" w:rsidRPr="00936668" w:rsidRDefault="00F86980" w:rsidP="001112E2">
      <w:pPr>
        <w:tabs>
          <w:tab w:val="left" w:pos="3585"/>
        </w:tabs>
        <w:jc w:val="center"/>
        <w:rPr>
          <w:rFonts w:cs="Times New Roman"/>
          <w:i/>
          <w:iCs/>
          <w:sz w:val="27"/>
          <w:szCs w:val="27"/>
        </w:rPr>
      </w:pPr>
      <w:r w:rsidRPr="00936668">
        <w:rPr>
          <w:rFonts w:cs="Times New Roman"/>
          <w:b/>
          <w:bCs/>
          <w:sz w:val="27"/>
          <w:szCs w:val="27"/>
        </w:rPr>
        <w:t xml:space="preserve">Topfenknödel </w:t>
      </w:r>
      <w:r w:rsidRPr="00936668">
        <w:rPr>
          <w:rFonts w:cs="Times New Roman"/>
          <w:i/>
          <w:iCs/>
          <w:sz w:val="27"/>
          <w:szCs w:val="27"/>
        </w:rPr>
        <w:t>mit Zwetschkenröster</w:t>
      </w:r>
    </w:p>
    <w:p w14:paraId="069538C2" w14:textId="1C31919A" w:rsidR="001112E2" w:rsidRPr="00936668" w:rsidRDefault="003A3A7C" w:rsidP="001112E2">
      <w:pPr>
        <w:tabs>
          <w:tab w:val="left" w:pos="3585"/>
        </w:tabs>
        <w:jc w:val="center"/>
        <w:rPr>
          <w:rFonts w:cs="Times New Roman"/>
          <w:b/>
          <w:bCs/>
          <w:sz w:val="27"/>
          <w:szCs w:val="27"/>
        </w:rPr>
      </w:pPr>
      <w:r w:rsidRPr="00936668">
        <w:rPr>
          <w:rFonts w:cs="Times New Roman"/>
          <w:b/>
          <w:bCs/>
          <w:sz w:val="27"/>
          <w:szCs w:val="27"/>
        </w:rPr>
        <w:t>1</w:t>
      </w:r>
      <w:r w:rsidR="00BF1645" w:rsidRPr="00936668">
        <w:rPr>
          <w:rFonts w:cs="Times New Roman"/>
          <w:b/>
          <w:bCs/>
          <w:sz w:val="27"/>
          <w:szCs w:val="27"/>
        </w:rPr>
        <w:t>2</w:t>
      </w:r>
    </w:p>
    <w:p w14:paraId="10315E4B" w14:textId="77777777" w:rsidR="00A9223E" w:rsidRPr="00936668" w:rsidRDefault="00A9223E" w:rsidP="00033C57">
      <w:pPr>
        <w:tabs>
          <w:tab w:val="left" w:pos="3585"/>
        </w:tabs>
        <w:jc w:val="center"/>
        <w:rPr>
          <w:rFonts w:cs="Times New Roman"/>
          <w:sz w:val="27"/>
          <w:szCs w:val="27"/>
        </w:rPr>
      </w:pPr>
    </w:p>
    <w:p w14:paraId="0589440D" w14:textId="77777777" w:rsidR="001112E2" w:rsidRPr="00936668" w:rsidRDefault="001112E2" w:rsidP="00033C57">
      <w:pPr>
        <w:tabs>
          <w:tab w:val="left" w:pos="3585"/>
        </w:tabs>
        <w:jc w:val="center"/>
        <w:rPr>
          <w:rFonts w:cs="Times New Roman"/>
          <w:sz w:val="27"/>
          <w:szCs w:val="27"/>
        </w:rPr>
      </w:pPr>
    </w:p>
    <w:p w14:paraId="76763D9B" w14:textId="5DC11A0F" w:rsidR="00033C57" w:rsidRPr="00936668" w:rsidRDefault="00F86980" w:rsidP="001112E2">
      <w:pPr>
        <w:jc w:val="center"/>
        <w:rPr>
          <w:rFonts w:cs="Times New Roman"/>
          <w:sz w:val="27"/>
          <w:szCs w:val="27"/>
        </w:rPr>
      </w:pPr>
      <w:r w:rsidRPr="00936668">
        <w:rPr>
          <w:rFonts w:cs="Times New Roman"/>
          <w:b/>
          <w:bCs/>
          <w:sz w:val="27"/>
          <w:szCs w:val="27"/>
        </w:rPr>
        <w:t xml:space="preserve">Schokoladentarte </w:t>
      </w:r>
      <w:r w:rsidRPr="00936668">
        <w:rPr>
          <w:rFonts w:cs="Times New Roman"/>
          <w:i/>
          <w:iCs/>
          <w:sz w:val="27"/>
          <w:szCs w:val="27"/>
        </w:rPr>
        <w:t>mit Himbeeren und hausgemachtem Sorbet</w:t>
      </w:r>
    </w:p>
    <w:p w14:paraId="48A17C62" w14:textId="20AE187B" w:rsidR="001112E2" w:rsidRPr="00936668" w:rsidRDefault="00957969" w:rsidP="001112E2">
      <w:pPr>
        <w:tabs>
          <w:tab w:val="left" w:pos="3585"/>
        </w:tabs>
        <w:jc w:val="center"/>
        <w:rPr>
          <w:rFonts w:cs="Times New Roman"/>
          <w:b/>
          <w:bCs/>
          <w:sz w:val="27"/>
          <w:szCs w:val="27"/>
        </w:rPr>
      </w:pPr>
      <w:r>
        <w:rPr>
          <w:rFonts w:cs="Times New Roman"/>
          <w:b/>
          <w:bCs/>
          <w:sz w:val="27"/>
          <w:szCs w:val="27"/>
        </w:rPr>
        <w:t>13</w:t>
      </w:r>
    </w:p>
    <w:p w14:paraId="31265E1E" w14:textId="77777777" w:rsidR="00033C57" w:rsidRPr="00936668" w:rsidRDefault="00033C57" w:rsidP="00033C57">
      <w:pPr>
        <w:jc w:val="center"/>
        <w:rPr>
          <w:rFonts w:cs="Times New Roman"/>
          <w:sz w:val="27"/>
          <w:szCs w:val="27"/>
        </w:rPr>
      </w:pPr>
    </w:p>
    <w:p w14:paraId="27F573A6" w14:textId="77777777" w:rsidR="00033C57" w:rsidRPr="00936668" w:rsidRDefault="00033C57" w:rsidP="00033C57">
      <w:pPr>
        <w:jc w:val="center"/>
        <w:rPr>
          <w:rFonts w:cs="Times New Roman"/>
          <w:b/>
          <w:bCs/>
          <w:sz w:val="27"/>
          <w:szCs w:val="27"/>
        </w:rPr>
      </w:pPr>
    </w:p>
    <w:p w14:paraId="0E627D7A" w14:textId="77777777" w:rsidR="00033C57" w:rsidRPr="00936668" w:rsidRDefault="00033C57" w:rsidP="00033C57">
      <w:pPr>
        <w:jc w:val="center"/>
        <w:rPr>
          <w:rFonts w:cs="Times New Roman"/>
          <w:b/>
          <w:bCs/>
          <w:sz w:val="27"/>
          <w:szCs w:val="27"/>
        </w:rPr>
      </w:pPr>
      <w:r w:rsidRPr="00936668">
        <w:rPr>
          <w:rFonts w:cs="Times New Roman"/>
          <w:b/>
          <w:bCs/>
          <w:sz w:val="27"/>
          <w:szCs w:val="27"/>
        </w:rPr>
        <w:t xml:space="preserve">Rohmilchkäse </w:t>
      </w:r>
      <w:proofErr w:type="spellStart"/>
      <w:r w:rsidRPr="00936668">
        <w:rPr>
          <w:rFonts w:cs="Times New Roman"/>
          <w:b/>
          <w:bCs/>
          <w:sz w:val="27"/>
          <w:szCs w:val="27"/>
        </w:rPr>
        <w:t>Fromagerie</w:t>
      </w:r>
      <w:proofErr w:type="spellEnd"/>
      <w:r w:rsidRPr="00936668">
        <w:rPr>
          <w:rFonts w:cs="Times New Roman"/>
          <w:b/>
          <w:bCs/>
          <w:sz w:val="27"/>
          <w:szCs w:val="27"/>
        </w:rPr>
        <w:t xml:space="preserve"> Bernard Anthony</w:t>
      </w:r>
    </w:p>
    <w:p w14:paraId="1EE24F64" w14:textId="1BC362BC" w:rsidR="00033C57" w:rsidRPr="00936668" w:rsidRDefault="003023CF" w:rsidP="00AA3AE5">
      <w:pPr>
        <w:jc w:val="center"/>
        <w:rPr>
          <w:rFonts w:cs="Times New Roman"/>
          <w:i/>
          <w:iCs/>
          <w:sz w:val="27"/>
          <w:szCs w:val="27"/>
        </w:rPr>
      </w:pPr>
      <w:r w:rsidRPr="00936668">
        <w:rPr>
          <w:rFonts w:cs="Times New Roman"/>
          <w:i/>
          <w:iCs/>
          <w:sz w:val="27"/>
          <w:szCs w:val="27"/>
        </w:rPr>
        <w:t>Feigensenf</w:t>
      </w:r>
      <w:r w:rsidR="00033C57" w:rsidRPr="00936668">
        <w:rPr>
          <w:rFonts w:cs="Times New Roman"/>
          <w:i/>
          <w:iCs/>
          <w:sz w:val="27"/>
          <w:szCs w:val="27"/>
        </w:rPr>
        <w:t xml:space="preserve"> </w:t>
      </w:r>
      <w:r w:rsidR="00033C57" w:rsidRPr="00936668">
        <w:rPr>
          <w:rFonts w:cs="Times New Roman"/>
          <w:sz w:val="27"/>
          <w:szCs w:val="27"/>
        </w:rPr>
        <w:t xml:space="preserve">| </w:t>
      </w:r>
      <w:r w:rsidR="00033C57" w:rsidRPr="00936668">
        <w:rPr>
          <w:rFonts w:cs="Times New Roman"/>
          <w:i/>
          <w:iCs/>
          <w:sz w:val="27"/>
          <w:szCs w:val="27"/>
        </w:rPr>
        <w:t>Nussbutter</w:t>
      </w:r>
    </w:p>
    <w:p w14:paraId="0446CA15" w14:textId="2A9B8D42" w:rsidR="00AA3AE5" w:rsidRPr="00936668" w:rsidRDefault="003A3A7C" w:rsidP="00AA3AE5">
      <w:pPr>
        <w:jc w:val="center"/>
        <w:rPr>
          <w:rFonts w:cs="Times New Roman"/>
          <w:b/>
          <w:bCs/>
          <w:sz w:val="27"/>
          <w:szCs w:val="27"/>
        </w:rPr>
      </w:pPr>
      <w:r w:rsidRPr="00936668">
        <w:rPr>
          <w:rFonts w:cs="Times New Roman"/>
          <w:b/>
          <w:bCs/>
          <w:i/>
          <w:iCs/>
          <w:sz w:val="27"/>
          <w:szCs w:val="27"/>
        </w:rPr>
        <w:t>1</w:t>
      </w:r>
      <w:r w:rsidR="009F7E3F" w:rsidRPr="00936668">
        <w:rPr>
          <w:rFonts w:cs="Times New Roman"/>
          <w:b/>
          <w:bCs/>
          <w:i/>
          <w:iCs/>
          <w:sz w:val="27"/>
          <w:szCs w:val="27"/>
        </w:rPr>
        <w:t>8</w:t>
      </w:r>
    </w:p>
    <w:p w14:paraId="55F7E1D8" w14:textId="77777777" w:rsidR="00033C57" w:rsidRPr="00936668" w:rsidRDefault="00033C57" w:rsidP="00B56868">
      <w:pPr>
        <w:tabs>
          <w:tab w:val="left" w:pos="3585"/>
        </w:tabs>
        <w:rPr>
          <w:rFonts w:cs="Times New Roman"/>
          <w:sz w:val="32"/>
          <w:szCs w:val="32"/>
          <w:lang w:val="de-AT"/>
        </w:rPr>
      </w:pPr>
    </w:p>
    <w:p w14:paraId="3C50A27E" w14:textId="77777777" w:rsidR="00033C57" w:rsidRPr="00936668" w:rsidRDefault="00033C57" w:rsidP="005732A3">
      <w:pPr>
        <w:tabs>
          <w:tab w:val="left" w:pos="3585"/>
        </w:tabs>
        <w:rPr>
          <w:rFonts w:cs="Times New Roman"/>
          <w:sz w:val="28"/>
          <w:szCs w:val="28"/>
          <w:lang w:val="de-AT"/>
        </w:rPr>
      </w:pPr>
    </w:p>
    <w:p w14:paraId="638AC9EB" w14:textId="77777777" w:rsidR="00266905" w:rsidRDefault="00266905" w:rsidP="00266905">
      <w:pPr>
        <w:tabs>
          <w:tab w:val="left" w:pos="3585"/>
        </w:tabs>
        <w:rPr>
          <w:rFonts w:cs="Times New Roman"/>
          <w:b/>
          <w:bCs/>
          <w:color w:val="C00000"/>
          <w:sz w:val="44"/>
          <w:szCs w:val="44"/>
        </w:rPr>
      </w:pPr>
    </w:p>
    <w:p w14:paraId="7EB57985" w14:textId="658F9AF6" w:rsidR="00266905" w:rsidRPr="00B73946" w:rsidRDefault="00571672" w:rsidP="00266905">
      <w:pPr>
        <w:tabs>
          <w:tab w:val="left" w:pos="3585"/>
        </w:tabs>
        <w:jc w:val="center"/>
        <w:rPr>
          <w:rFonts w:ascii="Modern Love Caps" w:hAnsi="Modern Love Caps" w:cs="Times New Roman"/>
          <w:color w:val="C00000"/>
          <w:sz w:val="40"/>
          <w:szCs w:val="40"/>
          <w:lang w:val="en-US"/>
        </w:rPr>
      </w:pPr>
      <w:proofErr w:type="spellStart"/>
      <w:r w:rsidRPr="00B73946">
        <w:rPr>
          <w:rFonts w:ascii="Modern Love Caps" w:hAnsi="Modern Love Caps" w:cs="Times New Roman"/>
          <w:color w:val="C00000"/>
          <w:sz w:val="40"/>
          <w:szCs w:val="40"/>
          <w:lang w:val="en-US"/>
        </w:rPr>
        <w:lastRenderedPageBreak/>
        <w:t>offene</w:t>
      </w:r>
      <w:proofErr w:type="spellEnd"/>
      <w:r w:rsidRPr="00B73946">
        <w:rPr>
          <w:rFonts w:ascii="Modern Love Caps" w:hAnsi="Modern Love Caps" w:cs="Times New Roman"/>
          <w:color w:val="C00000"/>
          <w:sz w:val="40"/>
          <w:szCs w:val="40"/>
          <w:lang w:val="en-US"/>
        </w:rPr>
        <w:t xml:space="preserve"> Weine</w:t>
      </w:r>
      <w:r w:rsidR="00B73946" w:rsidRPr="00B73946">
        <w:rPr>
          <w:rFonts w:ascii="Modern Love Caps" w:hAnsi="Modern Love Caps" w:cs="Times New Roman"/>
          <w:color w:val="C00000"/>
          <w:sz w:val="40"/>
          <w:szCs w:val="40"/>
          <w:lang w:val="en-US"/>
        </w:rPr>
        <w:t xml:space="preserve"> 1/8</w:t>
      </w:r>
    </w:p>
    <w:p w14:paraId="1303DDE7" w14:textId="77777777" w:rsidR="00266905" w:rsidRPr="00936668" w:rsidRDefault="00266905" w:rsidP="00266905">
      <w:pPr>
        <w:tabs>
          <w:tab w:val="left" w:pos="3585"/>
        </w:tabs>
        <w:rPr>
          <w:rFonts w:cs="Times New Roman"/>
          <w:b/>
          <w:bCs/>
          <w:sz w:val="36"/>
          <w:szCs w:val="36"/>
        </w:rPr>
      </w:pPr>
    </w:p>
    <w:p w14:paraId="1664A0B1" w14:textId="77777777" w:rsidR="00266905" w:rsidRPr="00936668" w:rsidRDefault="00266905" w:rsidP="00266905">
      <w:pPr>
        <w:tabs>
          <w:tab w:val="left" w:pos="3585"/>
        </w:tabs>
        <w:rPr>
          <w:rFonts w:cs="Times New Roman"/>
          <w:b/>
          <w:bCs/>
          <w:sz w:val="36"/>
          <w:szCs w:val="36"/>
        </w:rPr>
      </w:pPr>
    </w:p>
    <w:p w14:paraId="2D755B80" w14:textId="5899619C" w:rsidR="00266905" w:rsidRPr="00957969" w:rsidRDefault="00266905" w:rsidP="00957969">
      <w:pPr>
        <w:tabs>
          <w:tab w:val="left" w:pos="3585"/>
        </w:tabs>
        <w:jc w:val="center"/>
        <w:rPr>
          <w:rFonts w:cs="Times New Roman"/>
          <w:i/>
          <w:iCs/>
          <w:color w:val="C00000"/>
          <w:sz w:val="28"/>
          <w:szCs w:val="28"/>
        </w:rPr>
      </w:pPr>
      <w:r w:rsidRPr="00957969">
        <w:rPr>
          <w:rFonts w:ascii="Modern Love Caps" w:hAnsi="Modern Love Caps" w:cs="Times New Roman"/>
          <w:color w:val="C00000"/>
          <w:sz w:val="36"/>
          <w:szCs w:val="36"/>
          <w:lang w:val="en-US"/>
        </w:rPr>
        <w:t>Wei</w:t>
      </w:r>
      <w:r w:rsidR="00571672">
        <w:rPr>
          <w:rFonts w:ascii="Modern Love Caps" w:hAnsi="Modern Love Caps" w:cs="Times New Roman"/>
          <w:color w:val="C00000"/>
          <w:sz w:val="36"/>
          <w:szCs w:val="36"/>
          <w:lang w:val="en-US"/>
        </w:rPr>
        <w:t>ss</w:t>
      </w:r>
    </w:p>
    <w:p w14:paraId="0A4415FE" w14:textId="77777777" w:rsidR="00266905" w:rsidRDefault="00266905" w:rsidP="00266905">
      <w:pPr>
        <w:tabs>
          <w:tab w:val="left" w:pos="1395"/>
        </w:tabs>
        <w:jc w:val="center"/>
        <w:rPr>
          <w:rFonts w:cs="Times New Roman"/>
          <w:b/>
          <w:bCs/>
          <w:sz w:val="28"/>
          <w:szCs w:val="28"/>
        </w:rPr>
      </w:pPr>
    </w:p>
    <w:p w14:paraId="282B6ABD" w14:textId="77777777" w:rsidR="00571672" w:rsidRPr="00936668" w:rsidRDefault="00571672" w:rsidP="00266905">
      <w:pPr>
        <w:tabs>
          <w:tab w:val="left" w:pos="1395"/>
        </w:tabs>
        <w:jc w:val="center"/>
        <w:rPr>
          <w:rFonts w:cs="Times New Roman"/>
          <w:b/>
          <w:bCs/>
          <w:sz w:val="28"/>
          <w:szCs w:val="28"/>
        </w:rPr>
      </w:pPr>
    </w:p>
    <w:p w14:paraId="710C789A" w14:textId="3F6F0631" w:rsidR="00266905" w:rsidRPr="00936668" w:rsidRDefault="00266905" w:rsidP="00266905">
      <w:pPr>
        <w:autoSpaceDE w:val="0"/>
        <w:rPr>
          <w:rFonts w:eastAsia="Arial Rounded MT Bold" w:cs="Times New Roman"/>
          <w:b/>
          <w:bCs/>
        </w:rPr>
      </w:pPr>
      <w:r w:rsidRPr="00936668">
        <w:rPr>
          <w:rFonts w:eastAsia="Arial Rounded MT Bold" w:cs="Times New Roman"/>
          <w:b/>
          <w:bCs/>
        </w:rPr>
        <w:t xml:space="preserve">2022   Grüner Veltliner Federspiel </w:t>
      </w:r>
      <w:r w:rsidR="00F40EAB">
        <w:rPr>
          <w:rFonts w:eastAsia="Arial Rounded MT Bold" w:cs="Times New Roman"/>
          <w:b/>
          <w:bCs/>
        </w:rPr>
        <w:t>„</w:t>
      </w:r>
      <w:r w:rsidRPr="00936668">
        <w:rPr>
          <w:rFonts w:eastAsia="Arial Rounded MT Bold" w:cs="Times New Roman"/>
          <w:b/>
          <w:bCs/>
        </w:rPr>
        <w:t>Stein am Rain</w:t>
      </w:r>
      <w:r w:rsidR="00F40EAB">
        <w:rPr>
          <w:rFonts w:eastAsia="Arial Rounded MT Bold" w:cs="Times New Roman"/>
          <w:b/>
          <w:bCs/>
        </w:rPr>
        <w:t>“</w:t>
      </w:r>
      <w:r w:rsidRPr="00936668">
        <w:rPr>
          <w:rFonts w:eastAsia="Arial Rounded MT Bold" w:cs="Times New Roman"/>
          <w:b/>
          <w:bCs/>
        </w:rPr>
        <w:tab/>
      </w:r>
      <w:r w:rsidRPr="00936668">
        <w:rPr>
          <w:rFonts w:eastAsia="Arial Rounded MT Bold" w:cs="Times New Roman"/>
          <w:b/>
          <w:bCs/>
        </w:rPr>
        <w:tab/>
      </w:r>
      <w:r w:rsidRPr="00936668">
        <w:rPr>
          <w:rFonts w:eastAsia="Arial Rounded MT Bold" w:cs="Times New Roman"/>
          <w:b/>
          <w:bCs/>
        </w:rPr>
        <w:tab/>
      </w:r>
      <w:r w:rsidRPr="00936668">
        <w:rPr>
          <w:rFonts w:eastAsia="Arial Rounded MT Bold" w:cs="Times New Roman"/>
          <w:b/>
          <w:bCs/>
        </w:rPr>
        <w:tab/>
      </w:r>
      <w:r w:rsidR="003A3A7C" w:rsidRPr="00936668">
        <w:rPr>
          <w:rFonts w:eastAsia="Arial Rounded MT Bold" w:cs="Times New Roman"/>
          <w:b/>
          <w:bCs/>
        </w:rPr>
        <w:t xml:space="preserve"> </w:t>
      </w:r>
      <w:r w:rsidRPr="00936668">
        <w:rPr>
          <w:rFonts w:eastAsia="Arial Rounded MT Bold" w:cs="Times New Roman"/>
          <w:b/>
          <w:bCs/>
        </w:rPr>
        <w:t xml:space="preserve"> </w:t>
      </w:r>
      <w:r w:rsidR="00957969">
        <w:rPr>
          <w:rFonts w:eastAsia="Arial Rounded MT Bold" w:cs="Times New Roman"/>
          <w:b/>
          <w:bCs/>
        </w:rPr>
        <w:tab/>
      </w:r>
      <w:r w:rsidRPr="00936668">
        <w:rPr>
          <w:rFonts w:eastAsia="Arial Rounded MT Bold" w:cs="Times New Roman"/>
          <w:b/>
          <w:bCs/>
        </w:rPr>
        <w:t>5</w:t>
      </w:r>
      <w:r w:rsidR="001C712A" w:rsidRPr="00936668">
        <w:rPr>
          <w:rFonts w:eastAsia="Arial Rounded MT Bold" w:cs="Times New Roman"/>
          <w:b/>
          <w:bCs/>
        </w:rPr>
        <w:t>.</w:t>
      </w:r>
      <w:r w:rsidR="00571672">
        <w:rPr>
          <w:rFonts w:eastAsia="Arial Rounded MT Bold" w:cs="Times New Roman"/>
          <w:b/>
          <w:bCs/>
        </w:rPr>
        <w:t>8</w:t>
      </w:r>
    </w:p>
    <w:p w14:paraId="067BA928" w14:textId="3F22D986" w:rsidR="00266905" w:rsidRPr="00936668" w:rsidRDefault="00266905" w:rsidP="00266905">
      <w:pPr>
        <w:autoSpaceDE w:val="0"/>
        <w:rPr>
          <w:rFonts w:eastAsia="Arial Rounded MT Bold" w:cs="Times New Roman"/>
          <w:b/>
          <w:bCs/>
        </w:rPr>
      </w:pPr>
      <w:r w:rsidRPr="00936668">
        <w:rPr>
          <w:rFonts w:eastAsia="Arial Rounded MT Bold" w:cs="Times New Roman"/>
          <w:b/>
          <w:bCs/>
        </w:rPr>
        <w:tab/>
      </w:r>
      <w:r w:rsidR="00F40EAB">
        <w:rPr>
          <w:rFonts w:eastAsia="Arial Rounded MT Bold" w:cs="Times New Roman"/>
        </w:rPr>
        <w:t xml:space="preserve">Johann </w:t>
      </w:r>
      <w:proofErr w:type="spellStart"/>
      <w:r w:rsidR="00F40EAB">
        <w:rPr>
          <w:rFonts w:eastAsia="Arial Rounded MT Bold" w:cs="Times New Roman"/>
        </w:rPr>
        <w:t>Bäuerl</w:t>
      </w:r>
      <w:proofErr w:type="spellEnd"/>
      <w:r w:rsidR="00F40EAB">
        <w:rPr>
          <w:rFonts w:eastAsia="Arial Rounded MT Bold" w:cs="Times New Roman"/>
        </w:rPr>
        <w:t xml:space="preserve"> | Wachau</w:t>
      </w:r>
      <w:r w:rsidRPr="00936668">
        <w:rPr>
          <w:rFonts w:eastAsia="Arial Rounded MT Bold" w:cs="Times New Roman"/>
        </w:rPr>
        <w:tab/>
      </w:r>
      <w:r w:rsidRPr="00936668">
        <w:rPr>
          <w:rFonts w:eastAsia="Arial Rounded MT Bold" w:cs="Times New Roman"/>
          <w:b/>
          <w:bCs/>
        </w:rPr>
        <w:tab/>
      </w:r>
      <w:r w:rsidRPr="00936668">
        <w:rPr>
          <w:rFonts w:eastAsia="Arial Rounded MT Bold" w:cs="Times New Roman"/>
          <w:b/>
          <w:bCs/>
        </w:rPr>
        <w:tab/>
      </w:r>
      <w:r w:rsidRPr="00936668">
        <w:rPr>
          <w:rFonts w:eastAsia="Arial Rounded MT Bold" w:cs="Times New Roman"/>
          <w:b/>
          <w:bCs/>
        </w:rPr>
        <w:tab/>
      </w:r>
      <w:r w:rsidRPr="00936668">
        <w:rPr>
          <w:rFonts w:eastAsia="Arial Rounded MT Bold" w:cs="Times New Roman"/>
          <w:b/>
          <w:bCs/>
        </w:rPr>
        <w:tab/>
      </w:r>
      <w:r w:rsidRPr="00936668">
        <w:rPr>
          <w:rFonts w:eastAsia="Arial Rounded MT Bold" w:cs="Times New Roman"/>
          <w:b/>
          <w:bCs/>
        </w:rPr>
        <w:tab/>
      </w:r>
    </w:p>
    <w:p w14:paraId="511504B9" w14:textId="77777777" w:rsidR="00266905" w:rsidRPr="00936668" w:rsidRDefault="00266905" w:rsidP="00266905">
      <w:pPr>
        <w:autoSpaceDE w:val="0"/>
        <w:rPr>
          <w:rFonts w:eastAsia="Arial Rounded MT Bold" w:cs="Times New Roman"/>
          <w:b/>
          <w:bCs/>
        </w:rPr>
      </w:pPr>
    </w:p>
    <w:p w14:paraId="2E6318F5" w14:textId="0228D5F8" w:rsidR="00266905" w:rsidRPr="00936668" w:rsidRDefault="00266905" w:rsidP="00266905">
      <w:pPr>
        <w:autoSpaceDE w:val="0"/>
        <w:rPr>
          <w:rFonts w:eastAsia="Arial Rounded MT Bold" w:cs="Times New Roman"/>
          <w:b/>
          <w:bCs/>
        </w:rPr>
      </w:pPr>
      <w:r w:rsidRPr="00936668">
        <w:rPr>
          <w:rFonts w:eastAsia="Arial Rounded MT Bold" w:cs="Times New Roman"/>
          <w:b/>
          <w:bCs/>
        </w:rPr>
        <w:t>202</w:t>
      </w:r>
      <w:r w:rsidR="003F1F27">
        <w:rPr>
          <w:rFonts w:eastAsia="Arial Rounded MT Bold" w:cs="Times New Roman"/>
          <w:b/>
          <w:bCs/>
        </w:rPr>
        <w:t>1</w:t>
      </w:r>
      <w:r w:rsidR="003F1F27">
        <w:rPr>
          <w:rFonts w:eastAsia="Arial Rounded MT Bold" w:cs="Times New Roman"/>
          <w:b/>
          <w:bCs/>
        </w:rPr>
        <w:tab/>
      </w:r>
      <w:r w:rsidR="00F40EAB">
        <w:rPr>
          <w:rFonts w:eastAsia="Arial Rounded MT Bold" w:cs="Times New Roman"/>
          <w:b/>
          <w:bCs/>
        </w:rPr>
        <w:t xml:space="preserve"> „</w:t>
      </w:r>
      <w:proofErr w:type="spellStart"/>
      <w:r w:rsidR="00F40EAB">
        <w:rPr>
          <w:rFonts w:eastAsia="Arial Rounded MT Bold" w:cs="Times New Roman"/>
          <w:b/>
          <w:bCs/>
        </w:rPr>
        <w:t>Adaxl</w:t>
      </w:r>
      <w:proofErr w:type="spellEnd"/>
      <w:r w:rsidR="00F40EAB">
        <w:rPr>
          <w:rFonts w:eastAsia="Arial Rounded MT Bold" w:cs="Times New Roman"/>
          <w:b/>
          <w:bCs/>
        </w:rPr>
        <w:t xml:space="preserve"> Welsch“ </w:t>
      </w:r>
      <w:r w:rsidR="00F40EAB">
        <w:rPr>
          <w:rFonts w:eastAsia="Arial Rounded MT Bold" w:cs="Times New Roman"/>
          <w:b/>
          <w:bCs/>
        </w:rPr>
        <w:t>Welschriesling</w:t>
      </w:r>
      <w:r w:rsidRPr="00936668">
        <w:rPr>
          <w:rFonts w:eastAsia="Arial Rounded MT Bold" w:cs="Times New Roman"/>
          <w:b/>
          <w:bCs/>
        </w:rPr>
        <w:tab/>
      </w:r>
      <w:r w:rsidRPr="00936668">
        <w:rPr>
          <w:rFonts w:eastAsia="Arial Rounded MT Bold" w:cs="Times New Roman"/>
          <w:b/>
          <w:bCs/>
        </w:rPr>
        <w:tab/>
      </w:r>
      <w:r w:rsidRPr="00936668">
        <w:rPr>
          <w:rFonts w:eastAsia="Arial Rounded MT Bold" w:cs="Times New Roman"/>
          <w:b/>
          <w:bCs/>
        </w:rPr>
        <w:tab/>
      </w:r>
      <w:r w:rsidRPr="00936668">
        <w:rPr>
          <w:rFonts w:eastAsia="Arial Rounded MT Bold" w:cs="Times New Roman"/>
          <w:b/>
          <w:bCs/>
        </w:rPr>
        <w:tab/>
      </w:r>
      <w:r w:rsidRPr="00936668">
        <w:rPr>
          <w:rFonts w:eastAsia="Arial Rounded MT Bold" w:cs="Times New Roman"/>
          <w:b/>
          <w:bCs/>
        </w:rPr>
        <w:tab/>
      </w:r>
      <w:r w:rsidR="003A3A7C" w:rsidRPr="00936668">
        <w:rPr>
          <w:rFonts w:eastAsia="Arial Rounded MT Bold" w:cs="Times New Roman"/>
          <w:b/>
          <w:bCs/>
        </w:rPr>
        <w:tab/>
        <w:t xml:space="preserve"> </w:t>
      </w:r>
      <w:r w:rsidRPr="00936668">
        <w:rPr>
          <w:rFonts w:eastAsia="Arial Rounded MT Bold" w:cs="Times New Roman"/>
          <w:b/>
          <w:bCs/>
        </w:rPr>
        <w:t xml:space="preserve"> </w:t>
      </w:r>
      <w:r w:rsidR="00750A2C">
        <w:rPr>
          <w:rFonts w:eastAsia="Arial Rounded MT Bold" w:cs="Times New Roman"/>
          <w:b/>
          <w:bCs/>
        </w:rPr>
        <w:tab/>
      </w:r>
      <w:r w:rsidR="00571672">
        <w:rPr>
          <w:rFonts w:eastAsia="Arial Rounded MT Bold" w:cs="Times New Roman"/>
          <w:b/>
          <w:bCs/>
        </w:rPr>
        <w:t>8.5</w:t>
      </w:r>
    </w:p>
    <w:p w14:paraId="2DEF4E57" w14:textId="77777777" w:rsidR="00A55E5B" w:rsidRDefault="00266905" w:rsidP="00266905">
      <w:pPr>
        <w:autoSpaceDE w:val="0"/>
        <w:rPr>
          <w:rFonts w:eastAsia="Arial Rounded MT Bold" w:cs="Times New Roman"/>
        </w:rPr>
      </w:pPr>
      <w:r w:rsidRPr="00936668">
        <w:rPr>
          <w:rFonts w:eastAsia="Arial Rounded MT Bold" w:cs="Times New Roman"/>
          <w:b/>
          <w:bCs/>
        </w:rPr>
        <w:tab/>
      </w:r>
      <w:r w:rsidR="00F40EAB" w:rsidRPr="00A55E5B">
        <w:rPr>
          <w:rFonts w:eastAsia="Arial Rounded MT Bold" w:cs="Times New Roman"/>
        </w:rPr>
        <w:t xml:space="preserve">Weingut Weber | Deutsch – Schützen | </w:t>
      </w:r>
      <w:r w:rsidR="00750A2C" w:rsidRPr="00A55E5B">
        <w:rPr>
          <w:rFonts w:eastAsia="Arial Rounded MT Bold" w:cs="Times New Roman"/>
        </w:rPr>
        <w:t>Burgenland</w:t>
      </w:r>
      <w:r w:rsidRPr="00A55E5B">
        <w:rPr>
          <w:rFonts w:eastAsia="Arial Rounded MT Bold" w:cs="Times New Roman"/>
        </w:rPr>
        <w:tab/>
      </w:r>
    </w:p>
    <w:p w14:paraId="4F79CD2A" w14:textId="0ADBD10B" w:rsidR="00266905" w:rsidRPr="00A55E5B" w:rsidRDefault="00266905" w:rsidP="00266905">
      <w:pPr>
        <w:autoSpaceDE w:val="0"/>
        <w:rPr>
          <w:rFonts w:eastAsia="Arial Rounded MT Bold" w:cs="Times New Roman"/>
        </w:rPr>
      </w:pPr>
      <w:r w:rsidRPr="00A55E5B">
        <w:rPr>
          <w:rFonts w:eastAsia="Arial Rounded MT Bold" w:cs="Times New Roman"/>
        </w:rPr>
        <w:tab/>
      </w:r>
      <w:r w:rsidRPr="00A55E5B">
        <w:rPr>
          <w:rFonts w:eastAsia="Arial Rounded MT Bold" w:cs="Times New Roman"/>
        </w:rPr>
        <w:tab/>
      </w:r>
      <w:r w:rsidRPr="00A55E5B">
        <w:rPr>
          <w:rFonts w:eastAsia="Arial Rounded MT Bold" w:cs="Times New Roman"/>
        </w:rPr>
        <w:tab/>
      </w:r>
      <w:r w:rsidRPr="00A55E5B">
        <w:rPr>
          <w:rFonts w:eastAsia="Arial Rounded MT Bold" w:cs="Times New Roman"/>
        </w:rPr>
        <w:tab/>
      </w:r>
      <w:r w:rsidRPr="00A55E5B">
        <w:rPr>
          <w:rFonts w:eastAsia="Arial Rounded MT Bold" w:cs="Times New Roman"/>
        </w:rPr>
        <w:tab/>
      </w:r>
    </w:p>
    <w:p w14:paraId="0EC09F4D" w14:textId="3C87B560" w:rsidR="00266905" w:rsidRPr="00936668" w:rsidRDefault="00266905" w:rsidP="00266905">
      <w:pPr>
        <w:autoSpaceDE w:val="0"/>
        <w:rPr>
          <w:rFonts w:eastAsia="Arial Rounded MT Bold" w:cs="Times New Roman"/>
          <w:b/>
          <w:bCs/>
          <w:lang w:val="de-AT"/>
        </w:rPr>
      </w:pPr>
      <w:r w:rsidRPr="00936668">
        <w:rPr>
          <w:rFonts w:eastAsia="Arial Rounded MT Bold" w:cs="Times New Roman"/>
          <w:b/>
          <w:bCs/>
          <w:lang w:val="de-AT"/>
        </w:rPr>
        <w:t>20</w:t>
      </w:r>
      <w:r w:rsidR="00750A2C">
        <w:rPr>
          <w:rFonts w:eastAsia="Arial Rounded MT Bold" w:cs="Times New Roman"/>
          <w:b/>
          <w:bCs/>
          <w:lang w:val="de-AT"/>
        </w:rPr>
        <w:t xml:space="preserve">20 </w:t>
      </w:r>
      <w:r w:rsidR="00750A2C">
        <w:rPr>
          <w:rFonts w:eastAsia="Arial Rounded MT Bold" w:cs="Times New Roman"/>
          <w:b/>
          <w:bCs/>
          <w:lang w:val="de-AT"/>
        </w:rPr>
        <w:tab/>
        <w:t>„</w:t>
      </w:r>
      <w:proofErr w:type="spellStart"/>
      <w:r w:rsidR="00750A2C">
        <w:rPr>
          <w:rFonts w:eastAsia="Arial Rounded MT Bold" w:cs="Times New Roman"/>
          <w:b/>
          <w:bCs/>
          <w:lang w:val="de-AT"/>
        </w:rPr>
        <w:t>Edel.brunn</w:t>
      </w:r>
      <w:proofErr w:type="spellEnd"/>
      <w:r w:rsidR="00750A2C">
        <w:rPr>
          <w:rFonts w:eastAsia="Arial Rounded MT Bold" w:cs="Times New Roman"/>
          <w:b/>
          <w:bCs/>
          <w:lang w:val="de-AT"/>
        </w:rPr>
        <w:t xml:space="preserve"> </w:t>
      </w:r>
      <w:proofErr w:type="spellStart"/>
      <w:r w:rsidR="00750A2C">
        <w:rPr>
          <w:rFonts w:eastAsia="Arial Rounded MT Bold" w:cs="Times New Roman"/>
          <w:b/>
          <w:bCs/>
          <w:lang w:val="de-AT"/>
        </w:rPr>
        <w:t>No</w:t>
      </w:r>
      <w:proofErr w:type="spellEnd"/>
      <w:r w:rsidR="00B24BBD">
        <w:rPr>
          <w:rFonts w:eastAsia="Arial Rounded MT Bold" w:cs="Times New Roman"/>
          <w:b/>
          <w:bCs/>
          <w:lang w:val="de-AT"/>
        </w:rPr>
        <w:t>. 269 / 990“ Grüner Veltliner</w:t>
      </w:r>
      <w:r w:rsidRPr="00936668">
        <w:rPr>
          <w:rFonts w:eastAsia="Arial Rounded MT Bold" w:cs="Times New Roman"/>
          <w:b/>
          <w:bCs/>
          <w:lang w:val="de-AT"/>
        </w:rPr>
        <w:tab/>
      </w:r>
      <w:r w:rsidRPr="00936668">
        <w:rPr>
          <w:rFonts w:eastAsia="Arial Rounded MT Bold" w:cs="Times New Roman"/>
          <w:b/>
          <w:bCs/>
          <w:lang w:val="de-AT"/>
        </w:rPr>
        <w:tab/>
      </w:r>
      <w:r w:rsidRPr="00936668">
        <w:rPr>
          <w:rFonts w:eastAsia="Arial Rounded MT Bold" w:cs="Times New Roman"/>
          <w:b/>
          <w:bCs/>
          <w:i/>
          <w:iCs/>
          <w:lang w:val="de-AT"/>
        </w:rPr>
        <w:tab/>
      </w:r>
      <w:r w:rsidRPr="00936668">
        <w:rPr>
          <w:rFonts w:eastAsia="Arial Rounded MT Bold" w:cs="Times New Roman"/>
          <w:b/>
          <w:bCs/>
          <w:i/>
          <w:iCs/>
          <w:lang w:val="de-AT"/>
        </w:rPr>
        <w:tab/>
      </w:r>
      <w:r w:rsidR="00571672">
        <w:rPr>
          <w:rFonts w:eastAsia="Arial Rounded MT Bold" w:cs="Times New Roman"/>
          <w:b/>
          <w:bCs/>
          <w:i/>
          <w:iCs/>
          <w:lang w:val="de-AT"/>
        </w:rPr>
        <w:t xml:space="preserve">          </w:t>
      </w:r>
      <w:r w:rsidR="00571672">
        <w:rPr>
          <w:rFonts w:eastAsia="Arial Rounded MT Bold" w:cs="Times New Roman"/>
          <w:b/>
          <w:bCs/>
          <w:lang w:val="de-AT"/>
        </w:rPr>
        <w:t>13.5</w:t>
      </w:r>
    </w:p>
    <w:p w14:paraId="75D6C1C0" w14:textId="6BA66C1F" w:rsidR="00266905" w:rsidRPr="00936668" w:rsidRDefault="00266905" w:rsidP="00266905">
      <w:pPr>
        <w:autoSpaceDE w:val="0"/>
        <w:rPr>
          <w:rFonts w:eastAsia="Arial Rounded MT Bold" w:cs="Times New Roman"/>
          <w:lang w:val="de-AT"/>
        </w:rPr>
      </w:pPr>
      <w:r w:rsidRPr="00936668">
        <w:rPr>
          <w:rFonts w:eastAsia="Arial Rounded MT Bold" w:cs="Times New Roman"/>
          <w:b/>
          <w:bCs/>
          <w:lang w:val="de-AT"/>
        </w:rPr>
        <w:tab/>
      </w:r>
      <w:r w:rsidR="00B24BBD">
        <w:rPr>
          <w:rFonts w:eastAsia="Arial Rounded MT Bold" w:cs="Times New Roman"/>
          <w:lang w:val="de-AT"/>
        </w:rPr>
        <w:t>Lichtenberger &amp; Gonzales | Breitenbrunn</w:t>
      </w:r>
      <w:r w:rsidRPr="00936668">
        <w:rPr>
          <w:rFonts w:eastAsia="Arial Rounded MT Bold" w:cs="Times New Roman"/>
          <w:lang w:val="de-AT"/>
        </w:rPr>
        <w:t xml:space="preserve"> </w:t>
      </w:r>
    </w:p>
    <w:p w14:paraId="18EC4D43" w14:textId="77777777" w:rsidR="003A3A7C" w:rsidRPr="00936668" w:rsidRDefault="003A3A7C" w:rsidP="00266905">
      <w:pPr>
        <w:autoSpaceDE w:val="0"/>
        <w:rPr>
          <w:rFonts w:eastAsia="Arial Rounded MT Bold" w:cs="Times New Roman"/>
          <w:lang w:val="de-AT"/>
        </w:rPr>
      </w:pPr>
    </w:p>
    <w:p w14:paraId="4AD3DD55" w14:textId="03FCFDFC" w:rsidR="00266905" w:rsidRPr="0012106B" w:rsidRDefault="0012106B" w:rsidP="00266905">
      <w:pPr>
        <w:autoSpaceDE w:val="0"/>
        <w:rPr>
          <w:rFonts w:eastAsia="Arial Rounded MT Bold" w:cs="Times New Roman"/>
          <w:b/>
          <w:bCs/>
          <w:lang w:val="de-AT"/>
        </w:rPr>
      </w:pPr>
      <w:r>
        <w:rPr>
          <w:rFonts w:eastAsia="Arial Rounded MT Bold" w:cs="Times New Roman"/>
          <w:b/>
          <w:bCs/>
          <w:lang w:val="de-AT"/>
        </w:rPr>
        <w:t>2016</w:t>
      </w:r>
      <w:r>
        <w:rPr>
          <w:rFonts w:eastAsia="Arial Rounded MT Bold" w:cs="Times New Roman"/>
          <w:b/>
          <w:bCs/>
          <w:lang w:val="de-AT"/>
        </w:rPr>
        <w:tab/>
      </w:r>
      <w:r w:rsidRPr="0012106B">
        <w:rPr>
          <w:rFonts w:eastAsia="Arial Rounded MT Bold" w:cs="Times New Roman"/>
          <w:b/>
          <w:bCs/>
          <w:lang w:val="de-AT"/>
        </w:rPr>
        <w:t>Sauvignon B</w:t>
      </w:r>
      <w:r>
        <w:rPr>
          <w:rFonts w:eastAsia="Arial Rounded MT Bold" w:cs="Times New Roman"/>
          <w:b/>
          <w:bCs/>
          <w:lang w:val="de-AT"/>
        </w:rPr>
        <w:t>lanc</w:t>
      </w:r>
      <w:r w:rsidR="00266905" w:rsidRPr="0012106B">
        <w:rPr>
          <w:rFonts w:eastAsia="Arial Rounded MT Bold" w:cs="Times New Roman"/>
          <w:b/>
          <w:bCs/>
          <w:lang w:val="de-AT"/>
        </w:rPr>
        <w:tab/>
      </w:r>
      <w:r w:rsidR="00266905" w:rsidRPr="0012106B">
        <w:rPr>
          <w:rFonts w:eastAsia="Arial Rounded MT Bold" w:cs="Times New Roman"/>
          <w:b/>
          <w:bCs/>
          <w:lang w:val="de-AT"/>
        </w:rPr>
        <w:tab/>
      </w:r>
      <w:r w:rsidR="00266905" w:rsidRPr="0012106B">
        <w:rPr>
          <w:rFonts w:eastAsia="Arial Rounded MT Bold" w:cs="Times New Roman"/>
          <w:b/>
          <w:bCs/>
          <w:lang w:val="de-AT"/>
        </w:rPr>
        <w:tab/>
      </w:r>
      <w:r w:rsidR="00266905" w:rsidRPr="0012106B">
        <w:rPr>
          <w:rFonts w:eastAsia="Arial Rounded MT Bold" w:cs="Times New Roman"/>
          <w:b/>
          <w:bCs/>
          <w:lang w:val="de-AT"/>
        </w:rPr>
        <w:tab/>
      </w:r>
      <w:r w:rsidR="00266905" w:rsidRPr="0012106B">
        <w:rPr>
          <w:rFonts w:eastAsia="Arial Rounded MT Bold" w:cs="Times New Roman"/>
          <w:b/>
          <w:bCs/>
          <w:lang w:val="de-AT"/>
        </w:rPr>
        <w:tab/>
      </w:r>
      <w:r w:rsidR="00266905" w:rsidRPr="0012106B">
        <w:rPr>
          <w:rFonts w:eastAsia="Arial Rounded MT Bold" w:cs="Times New Roman"/>
          <w:b/>
          <w:bCs/>
          <w:lang w:val="de-AT"/>
        </w:rPr>
        <w:tab/>
      </w:r>
      <w:r w:rsidR="00266905" w:rsidRPr="0012106B">
        <w:rPr>
          <w:rFonts w:eastAsia="Arial Rounded MT Bold" w:cs="Times New Roman"/>
          <w:b/>
          <w:bCs/>
          <w:i/>
          <w:iCs/>
          <w:lang w:val="de-AT"/>
        </w:rPr>
        <w:tab/>
      </w:r>
      <w:r w:rsidR="003A3A7C" w:rsidRPr="0012106B">
        <w:rPr>
          <w:rFonts w:eastAsia="Arial Rounded MT Bold" w:cs="Times New Roman"/>
          <w:b/>
          <w:bCs/>
          <w:i/>
          <w:iCs/>
          <w:lang w:val="de-AT"/>
        </w:rPr>
        <w:t xml:space="preserve"> </w:t>
      </w:r>
      <w:r w:rsidR="00266905" w:rsidRPr="0012106B">
        <w:rPr>
          <w:rFonts w:eastAsia="Arial Rounded MT Bold" w:cs="Times New Roman"/>
          <w:b/>
          <w:bCs/>
          <w:lang w:val="de-AT"/>
        </w:rPr>
        <w:t xml:space="preserve"> </w:t>
      </w:r>
      <w:r w:rsidR="00957969" w:rsidRPr="0012106B">
        <w:rPr>
          <w:rFonts w:eastAsia="Arial Rounded MT Bold" w:cs="Times New Roman"/>
          <w:b/>
          <w:bCs/>
          <w:lang w:val="de-AT"/>
        </w:rPr>
        <w:tab/>
      </w:r>
      <w:r>
        <w:rPr>
          <w:rFonts w:eastAsia="Arial Rounded MT Bold" w:cs="Times New Roman"/>
          <w:b/>
          <w:bCs/>
          <w:lang w:val="de-AT"/>
        </w:rPr>
        <w:tab/>
      </w:r>
      <w:r w:rsidR="00571672">
        <w:rPr>
          <w:rFonts w:eastAsia="Arial Rounded MT Bold" w:cs="Times New Roman"/>
          <w:b/>
          <w:bCs/>
          <w:lang w:val="de-AT"/>
        </w:rPr>
        <w:t>8.9</w:t>
      </w:r>
    </w:p>
    <w:p w14:paraId="3CDEE603" w14:textId="1549D63B" w:rsidR="00266905" w:rsidRPr="00A55E5B" w:rsidRDefault="00266905" w:rsidP="00266905">
      <w:pPr>
        <w:autoSpaceDE w:val="0"/>
        <w:rPr>
          <w:rFonts w:eastAsia="Arial Rounded MT Bold" w:cs="Times New Roman"/>
          <w:lang w:val="de-AT"/>
        </w:rPr>
      </w:pPr>
      <w:r w:rsidRPr="0012106B">
        <w:rPr>
          <w:rFonts w:eastAsia="Arial Rounded MT Bold" w:cs="Times New Roman"/>
          <w:b/>
          <w:bCs/>
          <w:lang w:val="de-AT"/>
        </w:rPr>
        <w:tab/>
      </w:r>
      <w:proofErr w:type="spellStart"/>
      <w:r w:rsidR="0012106B" w:rsidRPr="00A55E5B">
        <w:rPr>
          <w:rFonts w:eastAsia="Arial Rounded MT Bold" w:cs="Times New Roman"/>
          <w:lang w:val="de-AT"/>
        </w:rPr>
        <w:t>K</w:t>
      </w:r>
      <w:r w:rsidR="004427FC" w:rsidRPr="00A55E5B">
        <w:rPr>
          <w:rFonts w:eastAsia="Arial Rounded MT Bold" w:cs="Times New Roman"/>
          <w:lang w:val="de-AT"/>
        </w:rPr>
        <w:t>aarigel</w:t>
      </w:r>
      <w:proofErr w:type="spellEnd"/>
      <w:r w:rsidR="004427FC" w:rsidRPr="00A55E5B">
        <w:rPr>
          <w:rFonts w:eastAsia="Arial Rounded MT Bold" w:cs="Times New Roman"/>
          <w:lang w:val="de-AT"/>
        </w:rPr>
        <w:t xml:space="preserve"> | </w:t>
      </w:r>
      <w:r w:rsidR="00A55E5B" w:rsidRPr="00A55E5B">
        <w:rPr>
          <w:rFonts w:eastAsia="Arial Rounded MT Bold" w:cs="Times New Roman"/>
          <w:lang w:val="de-AT"/>
        </w:rPr>
        <w:t>St. Andrä – Höch |</w:t>
      </w:r>
      <w:r w:rsidR="00A55E5B">
        <w:rPr>
          <w:rFonts w:eastAsia="Arial Rounded MT Bold" w:cs="Times New Roman"/>
          <w:lang w:val="de-AT"/>
        </w:rPr>
        <w:t xml:space="preserve"> Südsteiermark</w:t>
      </w:r>
    </w:p>
    <w:p w14:paraId="4E2ADCA7" w14:textId="77777777" w:rsidR="00266905" w:rsidRPr="00A55E5B" w:rsidRDefault="00266905" w:rsidP="00266905">
      <w:pPr>
        <w:autoSpaceDE w:val="0"/>
        <w:rPr>
          <w:rFonts w:eastAsia="Arial Rounded MT Bold" w:cs="Times New Roman"/>
          <w:lang w:val="de-AT"/>
        </w:rPr>
      </w:pPr>
    </w:p>
    <w:p w14:paraId="5D5FCB28" w14:textId="142CF9BF" w:rsidR="00266905" w:rsidRPr="00C766CE" w:rsidRDefault="00A55E5B" w:rsidP="00266905">
      <w:pPr>
        <w:autoSpaceDE w:val="0"/>
        <w:rPr>
          <w:rFonts w:eastAsia="Arial Rounded MT Bold" w:cs="Times New Roman"/>
          <w:b/>
          <w:bCs/>
          <w:lang w:val="de-AT"/>
        </w:rPr>
      </w:pPr>
      <w:r w:rsidRPr="00C766CE">
        <w:rPr>
          <w:rFonts w:eastAsia="Arial Rounded MT Bold" w:cs="Times New Roman"/>
          <w:b/>
          <w:bCs/>
          <w:lang w:val="de-AT"/>
        </w:rPr>
        <w:t xml:space="preserve">2011 </w:t>
      </w:r>
      <w:r w:rsidRPr="00C766CE">
        <w:rPr>
          <w:rFonts w:eastAsia="Arial Rounded MT Bold" w:cs="Times New Roman"/>
          <w:b/>
          <w:bCs/>
          <w:lang w:val="de-AT"/>
        </w:rPr>
        <w:tab/>
      </w:r>
      <w:r w:rsidR="00C766CE" w:rsidRPr="00C766CE">
        <w:rPr>
          <w:rFonts w:eastAsia="Arial Rounded MT Bold" w:cs="Times New Roman"/>
          <w:b/>
          <w:bCs/>
          <w:lang w:val="de-AT"/>
        </w:rPr>
        <w:t>“</w:t>
      </w:r>
      <w:proofErr w:type="spellStart"/>
      <w:r w:rsidR="00C766CE" w:rsidRPr="00C766CE">
        <w:rPr>
          <w:rFonts w:eastAsia="Arial Rounded MT Bold" w:cs="Times New Roman"/>
          <w:b/>
          <w:bCs/>
          <w:lang w:val="de-AT"/>
        </w:rPr>
        <w:t>Schinznach</w:t>
      </w:r>
      <w:proofErr w:type="spellEnd"/>
      <w:r w:rsidR="00C766CE" w:rsidRPr="00C766CE">
        <w:rPr>
          <w:rFonts w:eastAsia="Arial Rounded MT Bold" w:cs="Times New Roman"/>
          <w:b/>
          <w:bCs/>
          <w:lang w:val="de-AT"/>
        </w:rPr>
        <w:t xml:space="preserve"> </w:t>
      </w:r>
      <w:proofErr w:type="spellStart"/>
      <w:r w:rsidR="00C766CE" w:rsidRPr="00C766CE">
        <w:rPr>
          <w:rFonts w:eastAsia="Arial Rounded MT Bold" w:cs="Times New Roman"/>
          <w:b/>
          <w:bCs/>
          <w:lang w:val="de-AT"/>
        </w:rPr>
        <w:t>Rägnisbuehl</w:t>
      </w:r>
      <w:proofErr w:type="spellEnd"/>
      <w:r w:rsidR="00C766CE" w:rsidRPr="00C766CE">
        <w:rPr>
          <w:rFonts w:eastAsia="Arial Rounded MT Bold" w:cs="Times New Roman"/>
          <w:b/>
          <w:bCs/>
          <w:lang w:val="de-AT"/>
        </w:rPr>
        <w:t xml:space="preserve">” Riesling - Sylvaner </w:t>
      </w:r>
      <w:r w:rsidR="00266905" w:rsidRPr="00C766CE">
        <w:rPr>
          <w:rFonts w:eastAsia="Arial Rounded MT Bold" w:cs="Times New Roman"/>
          <w:b/>
          <w:bCs/>
          <w:lang w:val="de-AT"/>
        </w:rPr>
        <w:tab/>
        <w:t xml:space="preserve">     </w:t>
      </w:r>
      <w:r w:rsidR="00266905" w:rsidRPr="00C766CE">
        <w:rPr>
          <w:rFonts w:eastAsia="Arial Rounded MT Bold" w:cs="Times New Roman"/>
          <w:b/>
          <w:bCs/>
          <w:lang w:val="de-AT"/>
        </w:rPr>
        <w:tab/>
      </w:r>
      <w:r w:rsidR="003A3A7C" w:rsidRPr="00C766CE">
        <w:rPr>
          <w:rFonts w:eastAsia="Arial Rounded MT Bold" w:cs="Times New Roman"/>
          <w:b/>
          <w:bCs/>
          <w:lang w:val="de-AT"/>
        </w:rPr>
        <w:t xml:space="preserve"> </w:t>
      </w:r>
      <w:r w:rsidR="00266905" w:rsidRPr="00C766CE">
        <w:rPr>
          <w:rFonts w:eastAsia="Arial Rounded MT Bold" w:cs="Times New Roman"/>
          <w:b/>
          <w:bCs/>
          <w:lang w:val="de-AT"/>
        </w:rPr>
        <w:t xml:space="preserve"> </w:t>
      </w:r>
      <w:r w:rsidR="001C712A" w:rsidRPr="00C766CE">
        <w:rPr>
          <w:rFonts w:eastAsia="Arial Rounded MT Bold" w:cs="Times New Roman"/>
          <w:b/>
          <w:bCs/>
          <w:lang w:val="de-AT"/>
        </w:rPr>
        <w:t xml:space="preserve">  </w:t>
      </w:r>
      <w:r w:rsidR="00957969" w:rsidRPr="00C766CE">
        <w:rPr>
          <w:rFonts w:eastAsia="Arial Rounded MT Bold" w:cs="Times New Roman"/>
          <w:b/>
          <w:bCs/>
          <w:lang w:val="de-AT"/>
        </w:rPr>
        <w:tab/>
      </w:r>
      <w:r w:rsidR="00C766CE">
        <w:rPr>
          <w:rFonts w:eastAsia="Arial Rounded MT Bold" w:cs="Times New Roman"/>
          <w:b/>
          <w:bCs/>
          <w:lang w:val="de-AT"/>
        </w:rPr>
        <w:tab/>
      </w:r>
      <w:r w:rsidR="00571672">
        <w:rPr>
          <w:rFonts w:eastAsia="Arial Rounded MT Bold" w:cs="Times New Roman"/>
          <w:b/>
          <w:bCs/>
          <w:lang w:val="de-AT"/>
        </w:rPr>
        <w:t xml:space="preserve">          11.5</w:t>
      </w:r>
    </w:p>
    <w:p w14:paraId="3F01AB3A" w14:textId="5AF8890E" w:rsidR="00266905" w:rsidRPr="00C766CE" w:rsidRDefault="00266905" w:rsidP="00266905">
      <w:pPr>
        <w:autoSpaceDE w:val="0"/>
        <w:rPr>
          <w:rFonts w:eastAsia="Arial Rounded MT Bold" w:cs="Times New Roman"/>
          <w:lang w:val="de-AT"/>
        </w:rPr>
      </w:pPr>
      <w:r w:rsidRPr="00C766CE">
        <w:rPr>
          <w:rFonts w:eastAsia="Arial Rounded MT Bold" w:cs="Times New Roman"/>
          <w:b/>
          <w:bCs/>
          <w:lang w:val="de-AT"/>
        </w:rPr>
        <w:tab/>
      </w:r>
      <w:r w:rsidR="00C766CE" w:rsidRPr="00C766CE">
        <w:rPr>
          <w:rFonts w:eastAsia="Arial Rounded MT Bold" w:cs="Times New Roman"/>
          <w:lang w:val="de-AT"/>
        </w:rPr>
        <w:t>To</w:t>
      </w:r>
      <w:r w:rsidR="00C766CE">
        <w:rPr>
          <w:rFonts w:eastAsia="Arial Rounded MT Bold" w:cs="Times New Roman"/>
          <w:lang w:val="de-AT"/>
        </w:rPr>
        <w:t xml:space="preserve">m </w:t>
      </w:r>
      <w:proofErr w:type="spellStart"/>
      <w:r w:rsidR="00C766CE">
        <w:rPr>
          <w:rFonts w:eastAsia="Arial Rounded MT Bold" w:cs="Times New Roman"/>
          <w:lang w:val="de-AT"/>
        </w:rPr>
        <w:t>Litwan</w:t>
      </w:r>
      <w:proofErr w:type="spellEnd"/>
      <w:r w:rsidR="00C766CE">
        <w:rPr>
          <w:rFonts w:eastAsia="Arial Rounded MT Bold" w:cs="Times New Roman"/>
          <w:lang w:val="de-AT"/>
        </w:rPr>
        <w:t xml:space="preserve"> | Aargau | Schweiz</w:t>
      </w:r>
    </w:p>
    <w:p w14:paraId="3C4467D7" w14:textId="77777777" w:rsidR="00ED7B84" w:rsidRPr="00C766CE" w:rsidRDefault="00ED7B84" w:rsidP="00ED7B84">
      <w:pPr>
        <w:autoSpaceDE w:val="0"/>
        <w:rPr>
          <w:rFonts w:eastAsia="Arial Rounded MT Bold" w:cs="Times New Roman"/>
          <w:b/>
          <w:bCs/>
          <w:lang w:val="de-AT"/>
        </w:rPr>
      </w:pPr>
    </w:p>
    <w:p w14:paraId="6C9A267D" w14:textId="77777777" w:rsidR="00266905" w:rsidRPr="00936668" w:rsidRDefault="00266905" w:rsidP="00266905">
      <w:pPr>
        <w:autoSpaceDE w:val="0"/>
        <w:rPr>
          <w:rFonts w:eastAsia="Arial Rounded MT Bold" w:cs="Times New Roman"/>
          <w:lang w:val="de-AT"/>
        </w:rPr>
      </w:pPr>
    </w:p>
    <w:p w14:paraId="70C36E30" w14:textId="77777777" w:rsidR="00266905" w:rsidRPr="00936668" w:rsidRDefault="00266905" w:rsidP="00266905">
      <w:pPr>
        <w:autoSpaceDE w:val="0"/>
        <w:rPr>
          <w:rFonts w:eastAsia="Arial Rounded MT Bold" w:cs="Times New Roman"/>
          <w:lang w:val="de-AT"/>
        </w:rPr>
      </w:pPr>
    </w:p>
    <w:p w14:paraId="14670D1E" w14:textId="77777777" w:rsidR="00266905" w:rsidRPr="00936668" w:rsidRDefault="00266905" w:rsidP="00266905">
      <w:pPr>
        <w:autoSpaceDE w:val="0"/>
        <w:rPr>
          <w:rFonts w:eastAsia="Arial Rounded MT Bold" w:cs="Times New Roman"/>
          <w:lang w:val="de-AT"/>
        </w:rPr>
      </w:pPr>
    </w:p>
    <w:p w14:paraId="00A86A53" w14:textId="77777777" w:rsidR="00266905" w:rsidRPr="00936668" w:rsidRDefault="00266905" w:rsidP="00266905">
      <w:pPr>
        <w:autoSpaceDE w:val="0"/>
        <w:jc w:val="center"/>
        <w:rPr>
          <w:rFonts w:eastAsia="Arial Rounded MT Bold" w:cs="Times New Roman"/>
          <w:sz w:val="28"/>
          <w:szCs w:val="28"/>
          <w:lang w:val="de-AT"/>
        </w:rPr>
      </w:pPr>
    </w:p>
    <w:p w14:paraId="5803B37D" w14:textId="77777777" w:rsidR="00266905" w:rsidRDefault="00266905" w:rsidP="00266905">
      <w:pPr>
        <w:rPr>
          <w:rFonts w:cs="Times New Roman"/>
          <w:lang w:val="de-AT"/>
        </w:rPr>
      </w:pPr>
    </w:p>
    <w:p w14:paraId="38E623A3" w14:textId="77777777" w:rsidR="0081701D" w:rsidRPr="00936668" w:rsidRDefault="0081701D" w:rsidP="00266905">
      <w:pPr>
        <w:rPr>
          <w:rFonts w:cs="Times New Roman"/>
          <w:lang w:val="de-AT"/>
        </w:rPr>
      </w:pPr>
    </w:p>
    <w:p w14:paraId="2109AB3D" w14:textId="77777777" w:rsidR="00266905" w:rsidRPr="00936668" w:rsidRDefault="00266905" w:rsidP="00957969">
      <w:pPr>
        <w:tabs>
          <w:tab w:val="left" w:pos="3585"/>
        </w:tabs>
        <w:jc w:val="center"/>
        <w:rPr>
          <w:rFonts w:cs="Times New Roman"/>
          <w:i/>
          <w:iCs/>
          <w:color w:val="C00000"/>
          <w:sz w:val="32"/>
          <w:szCs w:val="32"/>
          <w:lang w:val="de-AT"/>
        </w:rPr>
      </w:pPr>
      <w:r w:rsidRPr="00957969">
        <w:rPr>
          <w:rFonts w:ascii="Modern Love Caps" w:hAnsi="Modern Love Caps" w:cs="Times New Roman"/>
          <w:color w:val="C00000"/>
          <w:sz w:val="36"/>
          <w:szCs w:val="36"/>
          <w:lang w:val="en-US"/>
        </w:rPr>
        <w:t>Rot</w:t>
      </w:r>
    </w:p>
    <w:p w14:paraId="0AFB0686" w14:textId="77777777" w:rsidR="00266905" w:rsidRPr="00936668" w:rsidRDefault="00266905" w:rsidP="00266905">
      <w:pPr>
        <w:rPr>
          <w:rFonts w:cs="Times New Roman"/>
          <w:lang w:val="de-AT"/>
        </w:rPr>
      </w:pPr>
    </w:p>
    <w:p w14:paraId="5B360178" w14:textId="77777777" w:rsidR="00266905" w:rsidRPr="00936668" w:rsidRDefault="00266905" w:rsidP="00266905">
      <w:pPr>
        <w:rPr>
          <w:rFonts w:cs="Times New Roman"/>
          <w:lang w:val="de-AT"/>
        </w:rPr>
      </w:pPr>
    </w:p>
    <w:p w14:paraId="41E33AAD" w14:textId="4664964A" w:rsidR="00266905" w:rsidRPr="00936668" w:rsidRDefault="00266905" w:rsidP="00266905">
      <w:pPr>
        <w:rPr>
          <w:rFonts w:cs="Times New Roman"/>
          <w:b/>
          <w:bCs/>
          <w:lang w:val="de-AT"/>
        </w:rPr>
      </w:pPr>
      <w:r w:rsidRPr="00936668">
        <w:rPr>
          <w:rFonts w:cs="Times New Roman"/>
          <w:b/>
          <w:bCs/>
          <w:lang w:val="de-AT"/>
        </w:rPr>
        <w:t>2018    Merlot Ried Salzberg</w:t>
      </w:r>
      <w:r w:rsidRPr="00936668">
        <w:rPr>
          <w:rFonts w:cs="Times New Roman"/>
          <w:b/>
          <w:bCs/>
          <w:lang w:val="de-AT"/>
        </w:rPr>
        <w:tab/>
      </w:r>
      <w:r w:rsidRPr="00936668">
        <w:rPr>
          <w:rFonts w:cs="Times New Roman"/>
          <w:b/>
          <w:bCs/>
          <w:lang w:val="de-AT"/>
        </w:rPr>
        <w:tab/>
      </w:r>
      <w:r w:rsidRPr="00936668">
        <w:rPr>
          <w:rFonts w:cs="Times New Roman"/>
          <w:b/>
          <w:bCs/>
          <w:lang w:val="de-AT"/>
        </w:rPr>
        <w:tab/>
      </w:r>
      <w:r w:rsidRPr="00936668">
        <w:rPr>
          <w:rFonts w:cs="Times New Roman"/>
          <w:b/>
          <w:bCs/>
          <w:lang w:val="de-AT"/>
        </w:rPr>
        <w:tab/>
      </w:r>
      <w:r w:rsidRPr="00936668">
        <w:rPr>
          <w:rFonts w:cs="Times New Roman"/>
          <w:b/>
          <w:bCs/>
          <w:lang w:val="de-AT"/>
        </w:rPr>
        <w:tab/>
      </w:r>
      <w:r w:rsidRPr="00936668">
        <w:rPr>
          <w:rFonts w:cs="Times New Roman"/>
          <w:b/>
          <w:bCs/>
          <w:lang w:val="de-AT"/>
        </w:rPr>
        <w:tab/>
      </w:r>
      <w:r w:rsidRPr="00936668">
        <w:rPr>
          <w:rFonts w:cs="Times New Roman"/>
          <w:b/>
          <w:bCs/>
          <w:lang w:val="de-AT"/>
        </w:rPr>
        <w:tab/>
      </w:r>
      <w:r w:rsidRPr="00936668">
        <w:rPr>
          <w:rFonts w:cs="Times New Roman"/>
          <w:b/>
          <w:bCs/>
          <w:lang w:val="de-AT"/>
        </w:rPr>
        <w:tab/>
      </w:r>
      <w:r w:rsidR="003A3A7C" w:rsidRPr="00571672">
        <w:rPr>
          <w:rFonts w:cs="Times New Roman"/>
          <w:b/>
          <w:bCs/>
          <w:sz w:val="22"/>
          <w:szCs w:val="22"/>
          <w:lang w:val="de-AT"/>
        </w:rPr>
        <w:t xml:space="preserve"> </w:t>
      </w:r>
      <w:r w:rsidRPr="00571672">
        <w:rPr>
          <w:rFonts w:cs="Times New Roman"/>
          <w:b/>
          <w:bCs/>
          <w:sz w:val="22"/>
          <w:szCs w:val="22"/>
          <w:lang w:val="de-AT"/>
        </w:rPr>
        <w:t xml:space="preserve"> </w:t>
      </w:r>
      <w:r w:rsidRPr="00571672">
        <w:rPr>
          <w:rFonts w:cs="Times New Roman"/>
          <w:b/>
          <w:bCs/>
          <w:lang w:val="de-AT"/>
        </w:rPr>
        <w:t>7</w:t>
      </w:r>
      <w:r w:rsidR="001C712A" w:rsidRPr="00571672">
        <w:rPr>
          <w:rFonts w:cs="Times New Roman"/>
          <w:b/>
          <w:bCs/>
          <w:lang w:val="de-AT"/>
        </w:rPr>
        <w:t>.5</w:t>
      </w:r>
    </w:p>
    <w:p w14:paraId="454ECFC5" w14:textId="77777777" w:rsidR="00266905" w:rsidRPr="00936668" w:rsidRDefault="00266905" w:rsidP="00266905">
      <w:pPr>
        <w:rPr>
          <w:rFonts w:cs="Times New Roman"/>
          <w:lang w:val="de-AT"/>
        </w:rPr>
      </w:pPr>
      <w:r w:rsidRPr="00936668">
        <w:rPr>
          <w:rFonts w:cs="Times New Roman"/>
          <w:lang w:val="de-AT"/>
        </w:rPr>
        <w:tab/>
        <w:t xml:space="preserve"> Weingut Zechmeister – Gols – Neusiedlersee</w:t>
      </w:r>
      <w:r w:rsidRPr="00936668">
        <w:rPr>
          <w:rFonts w:cs="Times New Roman"/>
          <w:lang w:val="de-AT"/>
        </w:rPr>
        <w:tab/>
      </w:r>
    </w:p>
    <w:p w14:paraId="7B8598FF" w14:textId="77777777" w:rsidR="00266905" w:rsidRPr="00936668" w:rsidRDefault="00266905" w:rsidP="00266905">
      <w:pPr>
        <w:rPr>
          <w:rFonts w:cs="Times New Roman"/>
          <w:lang w:val="de-AT"/>
        </w:rPr>
      </w:pPr>
    </w:p>
    <w:p w14:paraId="46262D91" w14:textId="04406613" w:rsidR="00571672" w:rsidRPr="0040444A" w:rsidRDefault="00571672" w:rsidP="00571672">
      <w:pPr>
        <w:rPr>
          <w:rFonts w:cs="Times New Roman"/>
          <w:b/>
          <w:bCs/>
          <w:lang w:val="de-AT"/>
        </w:rPr>
      </w:pPr>
      <w:r w:rsidRPr="0040444A">
        <w:rPr>
          <w:rFonts w:cs="Times New Roman"/>
          <w:b/>
          <w:bCs/>
          <w:lang w:val="de-AT"/>
        </w:rPr>
        <w:t>201</w:t>
      </w:r>
      <w:r w:rsidR="00843903" w:rsidRPr="0040444A">
        <w:rPr>
          <w:rFonts w:cs="Times New Roman"/>
          <w:b/>
          <w:bCs/>
          <w:lang w:val="de-AT"/>
        </w:rPr>
        <w:t>8</w:t>
      </w:r>
      <w:r w:rsidRPr="0040444A">
        <w:rPr>
          <w:rFonts w:cs="Times New Roman"/>
          <w:b/>
          <w:bCs/>
          <w:lang w:val="de-AT"/>
        </w:rPr>
        <w:tab/>
      </w:r>
      <w:r w:rsidRPr="0040444A">
        <w:rPr>
          <w:rFonts w:cs="Times New Roman"/>
          <w:b/>
          <w:bCs/>
          <w:lang w:val="de-AT"/>
        </w:rPr>
        <w:t>Blaufränkisch Reserve</w:t>
      </w:r>
      <w:r w:rsidRPr="0040444A">
        <w:rPr>
          <w:rFonts w:cs="Times New Roman"/>
          <w:lang w:val="de-AT"/>
        </w:rPr>
        <w:tab/>
        <w:t xml:space="preserve">       </w:t>
      </w:r>
      <w:r w:rsidRPr="0040444A">
        <w:rPr>
          <w:rFonts w:cs="Times New Roman"/>
          <w:b/>
          <w:bCs/>
          <w:lang w:val="de-AT"/>
        </w:rPr>
        <w:tab/>
      </w:r>
      <w:r w:rsidRPr="0040444A">
        <w:rPr>
          <w:rFonts w:cs="Times New Roman"/>
          <w:b/>
          <w:bCs/>
          <w:lang w:val="de-AT"/>
        </w:rPr>
        <w:tab/>
        <w:t xml:space="preserve">   </w:t>
      </w:r>
      <w:r w:rsidRPr="0040444A">
        <w:rPr>
          <w:rFonts w:cs="Times New Roman"/>
          <w:b/>
          <w:bCs/>
          <w:lang w:val="de-AT"/>
        </w:rPr>
        <w:tab/>
      </w:r>
      <w:r w:rsidRPr="0040444A">
        <w:rPr>
          <w:rFonts w:cs="Times New Roman"/>
          <w:b/>
          <w:bCs/>
          <w:lang w:val="de-AT"/>
        </w:rPr>
        <w:tab/>
      </w:r>
      <w:r w:rsidRPr="0040444A">
        <w:rPr>
          <w:rFonts w:cs="Times New Roman"/>
          <w:b/>
          <w:bCs/>
          <w:lang w:val="de-AT"/>
        </w:rPr>
        <w:tab/>
        <w:t xml:space="preserve"> </w:t>
      </w:r>
      <w:r w:rsidRPr="0040444A">
        <w:rPr>
          <w:rFonts w:cs="Times New Roman"/>
          <w:b/>
          <w:bCs/>
          <w:lang w:val="de-AT"/>
        </w:rPr>
        <w:tab/>
      </w:r>
      <w:r w:rsidRPr="0040444A">
        <w:rPr>
          <w:rFonts w:cs="Times New Roman"/>
          <w:b/>
          <w:bCs/>
          <w:lang w:val="de-AT"/>
        </w:rPr>
        <w:tab/>
        <w:t xml:space="preserve">  </w:t>
      </w:r>
      <w:r w:rsidR="00B73946">
        <w:rPr>
          <w:rFonts w:cs="Times New Roman"/>
          <w:b/>
          <w:bCs/>
          <w:lang w:val="de-AT"/>
        </w:rPr>
        <w:t>7</w:t>
      </w:r>
      <w:r w:rsidRPr="0040444A">
        <w:rPr>
          <w:rFonts w:cs="Times New Roman"/>
          <w:b/>
          <w:bCs/>
          <w:lang w:val="de-AT"/>
        </w:rPr>
        <w:t>.9</w:t>
      </w:r>
    </w:p>
    <w:p w14:paraId="41AEF3F5" w14:textId="585EC073" w:rsidR="00571672" w:rsidRPr="0040444A" w:rsidRDefault="00571672" w:rsidP="00571672">
      <w:pPr>
        <w:rPr>
          <w:rFonts w:cs="Times New Roman"/>
          <w:lang w:val="de-AT"/>
        </w:rPr>
      </w:pPr>
      <w:r w:rsidRPr="0040444A">
        <w:rPr>
          <w:rFonts w:cs="Times New Roman"/>
          <w:lang w:val="de-AT"/>
        </w:rPr>
        <w:tab/>
        <w:t xml:space="preserve"> </w:t>
      </w:r>
      <w:r w:rsidR="0040444A" w:rsidRPr="0040444A">
        <w:rPr>
          <w:rFonts w:cs="Times New Roman"/>
          <w:lang w:val="de-AT"/>
        </w:rPr>
        <w:t>Weingut Lang | Mittel</w:t>
      </w:r>
      <w:r w:rsidR="0040444A">
        <w:rPr>
          <w:rFonts w:cs="Times New Roman"/>
          <w:lang w:val="de-AT"/>
        </w:rPr>
        <w:t>burgenland</w:t>
      </w:r>
    </w:p>
    <w:p w14:paraId="5713AC0D" w14:textId="77777777" w:rsidR="00571672" w:rsidRPr="0040444A" w:rsidRDefault="00571672" w:rsidP="00571672">
      <w:pPr>
        <w:rPr>
          <w:rFonts w:cs="Times New Roman"/>
          <w:lang w:val="de-AT"/>
        </w:rPr>
      </w:pPr>
    </w:p>
    <w:p w14:paraId="4F4B6612" w14:textId="299884AD" w:rsidR="00266905" w:rsidRPr="0040444A" w:rsidRDefault="0081701D" w:rsidP="00266905">
      <w:pPr>
        <w:rPr>
          <w:rFonts w:cs="Times New Roman"/>
          <w:b/>
          <w:bCs/>
          <w:lang w:val="de-AT"/>
        </w:rPr>
      </w:pPr>
      <w:r w:rsidRPr="0040444A">
        <w:rPr>
          <w:rFonts w:cs="Times New Roman"/>
          <w:b/>
          <w:bCs/>
          <w:lang w:val="de-AT"/>
        </w:rPr>
        <w:t>2017</w:t>
      </w:r>
      <w:r w:rsidRPr="0040444A">
        <w:rPr>
          <w:rFonts w:cs="Times New Roman"/>
          <w:b/>
          <w:bCs/>
          <w:lang w:val="de-AT"/>
        </w:rPr>
        <w:tab/>
        <w:t xml:space="preserve">„Chapelle de </w:t>
      </w:r>
      <w:proofErr w:type="spellStart"/>
      <w:r w:rsidRPr="0040444A">
        <w:rPr>
          <w:rFonts w:cs="Times New Roman"/>
          <w:b/>
          <w:bCs/>
          <w:lang w:val="de-AT"/>
        </w:rPr>
        <w:t>Potensac</w:t>
      </w:r>
      <w:proofErr w:type="spellEnd"/>
      <w:r w:rsidRPr="0040444A">
        <w:rPr>
          <w:rFonts w:cs="Times New Roman"/>
          <w:b/>
          <w:bCs/>
          <w:lang w:val="de-AT"/>
        </w:rPr>
        <w:t>“</w:t>
      </w:r>
      <w:r w:rsidR="00266905" w:rsidRPr="0040444A">
        <w:rPr>
          <w:rFonts w:cs="Times New Roman"/>
          <w:lang w:val="de-AT"/>
        </w:rPr>
        <w:tab/>
        <w:t xml:space="preserve">       </w:t>
      </w:r>
      <w:r w:rsidR="00266905" w:rsidRPr="0040444A">
        <w:rPr>
          <w:rFonts w:cs="Times New Roman"/>
          <w:b/>
          <w:bCs/>
          <w:lang w:val="de-AT"/>
        </w:rPr>
        <w:tab/>
      </w:r>
      <w:r w:rsidR="00266905" w:rsidRPr="0040444A">
        <w:rPr>
          <w:rFonts w:cs="Times New Roman"/>
          <w:b/>
          <w:bCs/>
          <w:lang w:val="de-AT"/>
        </w:rPr>
        <w:tab/>
        <w:t xml:space="preserve">   </w:t>
      </w:r>
      <w:r w:rsidR="00266905" w:rsidRPr="0040444A">
        <w:rPr>
          <w:rFonts w:cs="Times New Roman"/>
          <w:b/>
          <w:bCs/>
          <w:lang w:val="de-AT"/>
        </w:rPr>
        <w:tab/>
      </w:r>
      <w:r w:rsidR="00266905" w:rsidRPr="0040444A">
        <w:rPr>
          <w:rFonts w:cs="Times New Roman"/>
          <w:b/>
          <w:bCs/>
          <w:lang w:val="de-AT"/>
        </w:rPr>
        <w:tab/>
      </w:r>
      <w:r w:rsidR="00266905" w:rsidRPr="0040444A">
        <w:rPr>
          <w:rFonts w:cs="Times New Roman"/>
          <w:b/>
          <w:bCs/>
          <w:lang w:val="de-AT"/>
        </w:rPr>
        <w:tab/>
      </w:r>
      <w:r w:rsidR="003A3A7C" w:rsidRPr="0040444A">
        <w:rPr>
          <w:rFonts w:cs="Times New Roman"/>
          <w:b/>
          <w:bCs/>
          <w:lang w:val="de-AT"/>
        </w:rPr>
        <w:t xml:space="preserve"> </w:t>
      </w:r>
      <w:r w:rsidR="00957969" w:rsidRPr="0040444A">
        <w:rPr>
          <w:rFonts w:cs="Times New Roman"/>
          <w:b/>
          <w:bCs/>
          <w:lang w:val="de-AT"/>
        </w:rPr>
        <w:tab/>
      </w:r>
      <w:r w:rsidR="00571672" w:rsidRPr="0040444A">
        <w:rPr>
          <w:rFonts w:cs="Times New Roman"/>
          <w:b/>
          <w:bCs/>
          <w:lang w:val="de-AT"/>
        </w:rPr>
        <w:tab/>
        <w:t xml:space="preserve">  8.9</w:t>
      </w:r>
    </w:p>
    <w:p w14:paraId="1A97AF10" w14:textId="484C40FF" w:rsidR="00266905" w:rsidRPr="0081701D" w:rsidRDefault="00266905" w:rsidP="00266905">
      <w:pPr>
        <w:rPr>
          <w:rFonts w:cs="Times New Roman"/>
          <w:lang w:val="en-US"/>
        </w:rPr>
      </w:pPr>
      <w:r w:rsidRPr="0040444A">
        <w:rPr>
          <w:rFonts w:cs="Times New Roman"/>
          <w:lang w:val="de-AT"/>
        </w:rPr>
        <w:tab/>
        <w:t xml:space="preserve"> </w:t>
      </w:r>
      <w:r w:rsidR="0081701D" w:rsidRPr="0081701D">
        <w:rPr>
          <w:rFonts w:cs="Times New Roman"/>
          <w:lang w:val="en-US"/>
        </w:rPr>
        <w:t>Do</w:t>
      </w:r>
      <w:r w:rsidR="0081701D">
        <w:rPr>
          <w:rFonts w:cs="Times New Roman"/>
          <w:lang w:val="en-US"/>
        </w:rPr>
        <w:t xml:space="preserve">maine Delon | </w:t>
      </w:r>
      <w:proofErr w:type="spellStart"/>
      <w:r w:rsidR="0081701D">
        <w:rPr>
          <w:rFonts w:cs="Times New Roman"/>
          <w:lang w:val="en-US"/>
        </w:rPr>
        <w:t>Mèdoc</w:t>
      </w:r>
      <w:proofErr w:type="spellEnd"/>
      <w:r w:rsidR="0081701D">
        <w:rPr>
          <w:rFonts w:cs="Times New Roman"/>
          <w:lang w:val="en-US"/>
        </w:rPr>
        <w:t xml:space="preserve"> | France</w:t>
      </w:r>
    </w:p>
    <w:p w14:paraId="116DFDBC" w14:textId="64C078AC" w:rsidR="00ED4893" w:rsidRDefault="00266905" w:rsidP="00033C57">
      <w:pPr>
        <w:rPr>
          <w:rFonts w:cs="Times New Roman"/>
          <w:lang w:val="en-US"/>
        </w:rPr>
      </w:pPr>
      <w:r w:rsidRPr="00936668">
        <w:rPr>
          <w:rFonts w:cs="Times New Roman"/>
          <w:lang w:val="en-US"/>
        </w:rPr>
        <w:t xml:space="preserve"> </w:t>
      </w:r>
    </w:p>
    <w:p w14:paraId="79DD2F3E" w14:textId="77777777" w:rsidR="00571672" w:rsidRPr="00936668" w:rsidRDefault="00571672" w:rsidP="00033C57">
      <w:pPr>
        <w:rPr>
          <w:rFonts w:cs="Times New Roman"/>
          <w:lang w:val="en-US"/>
        </w:rPr>
      </w:pPr>
    </w:p>
    <w:sectPr w:rsidR="00571672" w:rsidRPr="00936668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C1CB" w14:textId="77777777" w:rsidR="00C17A7A" w:rsidRDefault="00C17A7A">
      <w:r>
        <w:separator/>
      </w:r>
    </w:p>
  </w:endnote>
  <w:endnote w:type="continuationSeparator" w:id="0">
    <w:p w14:paraId="0FD615B4" w14:textId="77777777" w:rsidR="00C17A7A" w:rsidRDefault="00C1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morant Garamond">
    <w:altName w:val="Calibri"/>
    <w:charset w:val="00"/>
    <w:family w:val="auto"/>
    <w:pitch w:val="variable"/>
    <w:sig w:usb0="20000207" w:usb1="00000001" w:usb2="00000000" w:usb3="00000000" w:csb0="00000197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191" w14:textId="77777777" w:rsidR="00154B4E" w:rsidRPr="00596754" w:rsidRDefault="00154B4E" w:rsidP="007B24A1">
    <w:pPr>
      <w:pStyle w:val="berschrift2"/>
      <w:shd w:val="clear" w:color="auto" w:fill="FFFFFF"/>
      <w:spacing w:before="0"/>
      <w:jc w:val="center"/>
      <w:rPr>
        <w:rFonts w:ascii="Cormorant Garamond" w:hAnsi="Cormorant Garamond"/>
        <w:i/>
        <w:iCs/>
        <w:color w:val="auto"/>
        <w:sz w:val="18"/>
        <w:szCs w:val="18"/>
      </w:rPr>
    </w:pPr>
    <w:r w:rsidRPr="00596754">
      <w:rPr>
        <w:rFonts w:ascii="Cormorant Garamond" w:hAnsi="Cormorant Garamond"/>
        <w:color w:val="auto"/>
        <w:sz w:val="18"/>
        <w:szCs w:val="18"/>
      </w:rPr>
      <w:t xml:space="preserve">'s Paul Restaurant · </w:t>
    </w:r>
    <w:r w:rsidRPr="00596754">
      <w:rPr>
        <w:rFonts w:ascii="Cormorant Garamond" w:hAnsi="Cormorant Garamond"/>
        <w:i/>
        <w:iCs/>
        <w:color w:val="auto"/>
        <w:sz w:val="18"/>
        <w:szCs w:val="18"/>
      </w:rPr>
      <w:t xml:space="preserve">Genuss &amp; Kulinarik am Traunsee </w:t>
    </w:r>
  </w:p>
  <w:p w14:paraId="5B98CC76" w14:textId="10908031" w:rsidR="003A3A7C" w:rsidRDefault="00154B4E" w:rsidP="003A3A7C">
    <w:pPr>
      <w:pStyle w:val="berschrift2"/>
      <w:shd w:val="clear" w:color="auto" w:fill="FFFFFF"/>
      <w:spacing w:before="0"/>
      <w:jc w:val="center"/>
      <w:rPr>
        <w:rFonts w:ascii="Cormorant Garamond" w:hAnsi="Cormorant Garamond"/>
        <w:color w:val="auto"/>
        <w:sz w:val="18"/>
        <w:szCs w:val="18"/>
      </w:rPr>
    </w:pPr>
    <w:r w:rsidRPr="00596754">
      <w:rPr>
        <w:rFonts w:ascii="Cormorant Garamond" w:hAnsi="Cormorant Garamond"/>
        <w:color w:val="auto"/>
        <w:sz w:val="18"/>
        <w:szCs w:val="18"/>
      </w:rPr>
      <w:t>+43 7617 2219 · info@spaul-restaurant.at · Mitterndorf 23 · 4801 Traunkirchen · Österreich</w:t>
    </w:r>
    <w:r w:rsidR="003A3A7C">
      <w:rPr>
        <w:rFonts w:ascii="Cormorant Garamond" w:hAnsi="Cormorant Garamond"/>
        <w:color w:val="auto"/>
        <w:sz w:val="18"/>
        <w:szCs w:val="18"/>
      </w:rPr>
      <w:br/>
      <w:t xml:space="preserve">Alle Preise </w:t>
    </w:r>
    <w:r w:rsidR="00AA15C8">
      <w:rPr>
        <w:rFonts w:ascii="Cormorant Garamond" w:hAnsi="Cormorant Garamond"/>
        <w:color w:val="auto"/>
        <w:sz w:val="18"/>
        <w:szCs w:val="18"/>
      </w:rPr>
      <w:t>verstehen sich in Euro inkl. Mehrwertsteuer</w:t>
    </w:r>
  </w:p>
  <w:p w14:paraId="1E4EBD06" w14:textId="77777777" w:rsidR="00070FF5" w:rsidRDefault="00070FF5" w:rsidP="00070FF5"/>
  <w:p w14:paraId="67A3109C" w14:textId="6E6D4677" w:rsidR="00070FF5" w:rsidRPr="00070FF5" w:rsidRDefault="00070FF5" w:rsidP="00070FF5">
    <w:pPr>
      <w:pStyle w:val="berschrift2"/>
      <w:shd w:val="clear" w:color="auto" w:fill="FFFFFF"/>
      <w:spacing w:before="0"/>
      <w:jc w:val="center"/>
      <w:rPr>
        <w:rFonts w:ascii="Cormorant Garamond" w:hAnsi="Cormorant Garamond"/>
        <w:b/>
        <w:bCs/>
        <w:color w:val="auto"/>
        <w:sz w:val="20"/>
        <w:szCs w:val="20"/>
      </w:rPr>
    </w:pPr>
    <w:r w:rsidRPr="00070FF5">
      <w:rPr>
        <w:rFonts w:ascii="Cormorant Garamond" w:hAnsi="Cormorant Garamond"/>
        <w:b/>
        <w:bCs/>
        <w:color w:val="auto"/>
        <w:sz w:val="20"/>
        <w:szCs w:val="20"/>
      </w:rPr>
      <w:t>Wir erlauben uns, jedem Gast obligatorisch ein Gedeck zu servieren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B585" w14:textId="77777777" w:rsidR="00C17A7A" w:rsidRDefault="00C17A7A">
      <w:r>
        <w:rPr>
          <w:color w:val="000000"/>
        </w:rPr>
        <w:separator/>
      </w:r>
    </w:p>
  </w:footnote>
  <w:footnote w:type="continuationSeparator" w:id="0">
    <w:p w14:paraId="740F85AE" w14:textId="77777777" w:rsidR="00C17A7A" w:rsidRDefault="00C1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1E9F" w14:textId="77777777" w:rsidR="00375DAD" w:rsidRDefault="00375DA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F103E6" wp14:editId="082F627A">
          <wp:simplePos x="0" y="0"/>
          <wp:positionH relativeFrom="column">
            <wp:posOffset>5833110</wp:posOffset>
          </wp:positionH>
          <wp:positionV relativeFrom="paragraph">
            <wp:posOffset>-76200</wp:posOffset>
          </wp:positionV>
          <wp:extent cx="581025" cy="949871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4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4ADE"/>
    <w:multiLevelType w:val="hybridMultilevel"/>
    <w:tmpl w:val="F5905C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28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7A"/>
    <w:rsid w:val="00015C71"/>
    <w:rsid w:val="00016D25"/>
    <w:rsid w:val="000257AF"/>
    <w:rsid w:val="00030BD8"/>
    <w:rsid w:val="00033C57"/>
    <w:rsid w:val="0003756A"/>
    <w:rsid w:val="00043611"/>
    <w:rsid w:val="00070FF5"/>
    <w:rsid w:val="0007192F"/>
    <w:rsid w:val="00076E50"/>
    <w:rsid w:val="00082CD9"/>
    <w:rsid w:val="00084DE9"/>
    <w:rsid w:val="0009501E"/>
    <w:rsid w:val="00097936"/>
    <w:rsid w:val="000C283F"/>
    <w:rsid w:val="000C4446"/>
    <w:rsid w:val="000F04D2"/>
    <w:rsid w:val="00100E1B"/>
    <w:rsid w:val="001112E2"/>
    <w:rsid w:val="0012106B"/>
    <w:rsid w:val="001229C4"/>
    <w:rsid w:val="00137301"/>
    <w:rsid w:val="00152FD2"/>
    <w:rsid w:val="00154B4E"/>
    <w:rsid w:val="001579E1"/>
    <w:rsid w:val="00175F00"/>
    <w:rsid w:val="00180534"/>
    <w:rsid w:val="00194253"/>
    <w:rsid w:val="001A007F"/>
    <w:rsid w:val="001A2968"/>
    <w:rsid w:val="001A584D"/>
    <w:rsid w:val="001B1BA3"/>
    <w:rsid w:val="001B71DA"/>
    <w:rsid w:val="001C1B2D"/>
    <w:rsid w:val="001C712A"/>
    <w:rsid w:val="00215BCC"/>
    <w:rsid w:val="00231972"/>
    <w:rsid w:val="00252694"/>
    <w:rsid w:val="00261022"/>
    <w:rsid w:val="0026622D"/>
    <w:rsid w:val="00266905"/>
    <w:rsid w:val="00274665"/>
    <w:rsid w:val="0027741D"/>
    <w:rsid w:val="002865D9"/>
    <w:rsid w:val="002A0A32"/>
    <w:rsid w:val="002B7FD6"/>
    <w:rsid w:val="002C6B38"/>
    <w:rsid w:val="002D2A32"/>
    <w:rsid w:val="002E1A0C"/>
    <w:rsid w:val="002E7060"/>
    <w:rsid w:val="003023CF"/>
    <w:rsid w:val="00366FAD"/>
    <w:rsid w:val="00375DAD"/>
    <w:rsid w:val="00376BC5"/>
    <w:rsid w:val="00381A7A"/>
    <w:rsid w:val="00386A7C"/>
    <w:rsid w:val="00387A91"/>
    <w:rsid w:val="00393C91"/>
    <w:rsid w:val="003A3A7C"/>
    <w:rsid w:val="003A427F"/>
    <w:rsid w:val="003A5675"/>
    <w:rsid w:val="003D389D"/>
    <w:rsid w:val="003F1F27"/>
    <w:rsid w:val="0040444A"/>
    <w:rsid w:val="004049D5"/>
    <w:rsid w:val="004427FC"/>
    <w:rsid w:val="00454EAB"/>
    <w:rsid w:val="00471834"/>
    <w:rsid w:val="004934B7"/>
    <w:rsid w:val="004A4FC5"/>
    <w:rsid w:val="004B062F"/>
    <w:rsid w:val="004D1789"/>
    <w:rsid w:val="004F582F"/>
    <w:rsid w:val="004F733B"/>
    <w:rsid w:val="005035F9"/>
    <w:rsid w:val="0051094A"/>
    <w:rsid w:val="00535239"/>
    <w:rsid w:val="005434EB"/>
    <w:rsid w:val="00567D6F"/>
    <w:rsid w:val="00571672"/>
    <w:rsid w:val="00572112"/>
    <w:rsid w:val="005732A3"/>
    <w:rsid w:val="005768A2"/>
    <w:rsid w:val="005841D7"/>
    <w:rsid w:val="00596754"/>
    <w:rsid w:val="005B03B2"/>
    <w:rsid w:val="005B1C46"/>
    <w:rsid w:val="005D3709"/>
    <w:rsid w:val="006013B5"/>
    <w:rsid w:val="006163EE"/>
    <w:rsid w:val="0062023D"/>
    <w:rsid w:val="0062492A"/>
    <w:rsid w:val="00651424"/>
    <w:rsid w:val="006563BA"/>
    <w:rsid w:val="00661826"/>
    <w:rsid w:val="00687231"/>
    <w:rsid w:val="00694E89"/>
    <w:rsid w:val="00697D05"/>
    <w:rsid w:val="006A5F71"/>
    <w:rsid w:val="006C71F7"/>
    <w:rsid w:val="006D6B4A"/>
    <w:rsid w:val="006E7C8E"/>
    <w:rsid w:val="006F641A"/>
    <w:rsid w:val="007155F9"/>
    <w:rsid w:val="0072252E"/>
    <w:rsid w:val="00723A09"/>
    <w:rsid w:val="00735076"/>
    <w:rsid w:val="00750A2C"/>
    <w:rsid w:val="00754AC3"/>
    <w:rsid w:val="007574DA"/>
    <w:rsid w:val="007639D0"/>
    <w:rsid w:val="007707F8"/>
    <w:rsid w:val="00771337"/>
    <w:rsid w:val="007830F7"/>
    <w:rsid w:val="007850D6"/>
    <w:rsid w:val="007953C8"/>
    <w:rsid w:val="007B24A1"/>
    <w:rsid w:val="007D50BE"/>
    <w:rsid w:val="0081216A"/>
    <w:rsid w:val="0081701D"/>
    <w:rsid w:val="00824EB1"/>
    <w:rsid w:val="0084016A"/>
    <w:rsid w:val="00840FBB"/>
    <w:rsid w:val="00842D1E"/>
    <w:rsid w:val="00843903"/>
    <w:rsid w:val="00844876"/>
    <w:rsid w:val="00857442"/>
    <w:rsid w:val="008861C9"/>
    <w:rsid w:val="008D67F9"/>
    <w:rsid w:val="008E0BC2"/>
    <w:rsid w:val="008E1326"/>
    <w:rsid w:val="009067FF"/>
    <w:rsid w:val="00907A37"/>
    <w:rsid w:val="00912F8F"/>
    <w:rsid w:val="00936668"/>
    <w:rsid w:val="0095684B"/>
    <w:rsid w:val="00957969"/>
    <w:rsid w:val="00973E42"/>
    <w:rsid w:val="009745F8"/>
    <w:rsid w:val="009835E3"/>
    <w:rsid w:val="00986967"/>
    <w:rsid w:val="0099770C"/>
    <w:rsid w:val="009A7DAA"/>
    <w:rsid w:val="009C0E05"/>
    <w:rsid w:val="009D244C"/>
    <w:rsid w:val="009D62B7"/>
    <w:rsid w:val="009F3F21"/>
    <w:rsid w:val="009F7D1C"/>
    <w:rsid w:val="009F7E3F"/>
    <w:rsid w:val="00A0024F"/>
    <w:rsid w:val="00A23917"/>
    <w:rsid w:val="00A24AB6"/>
    <w:rsid w:val="00A36D39"/>
    <w:rsid w:val="00A4052D"/>
    <w:rsid w:val="00A4424A"/>
    <w:rsid w:val="00A538FA"/>
    <w:rsid w:val="00A55E5B"/>
    <w:rsid w:val="00A71E08"/>
    <w:rsid w:val="00A75E78"/>
    <w:rsid w:val="00A9223E"/>
    <w:rsid w:val="00A95705"/>
    <w:rsid w:val="00AA15C8"/>
    <w:rsid w:val="00AA3AE5"/>
    <w:rsid w:val="00AB0E3F"/>
    <w:rsid w:val="00AC3E77"/>
    <w:rsid w:val="00AF1892"/>
    <w:rsid w:val="00B24BBD"/>
    <w:rsid w:val="00B3642E"/>
    <w:rsid w:val="00B37BC4"/>
    <w:rsid w:val="00B4160D"/>
    <w:rsid w:val="00B543F8"/>
    <w:rsid w:val="00B56868"/>
    <w:rsid w:val="00B73946"/>
    <w:rsid w:val="00B74011"/>
    <w:rsid w:val="00B76F0D"/>
    <w:rsid w:val="00B87E58"/>
    <w:rsid w:val="00B900A3"/>
    <w:rsid w:val="00B92EA1"/>
    <w:rsid w:val="00B93A3B"/>
    <w:rsid w:val="00B940CC"/>
    <w:rsid w:val="00BA23E5"/>
    <w:rsid w:val="00BB6500"/>
    <w:rsid w:val="00BB7188"/>
    <w:rsid w:val="00BC1C9B"/>
    <w:rsid w:val="00BC43AB"/>
    <w:rsid w:val="00BD6D5C"/>
    <w:rsid w:val="00BE77E1"/>
    <w:rsid w:val="00BF1645"/>
    <w:rsid w:val="00C122D2"/>
    <w:rsid w:val="00C17A7A"/>
    <w:rsid w:val="00C2080B"/>
    <w:rsid w:val="00C32EC8"/>
    <w:rsid w:val="00C46A62"/>
    <w:rsid w:val="00C766CE"/>
    <w:rsid w:val="00C80B4B"/>
    <w:rsid w:val="00C8466B"/>
    <w:rsid w:val="00C930DE"/>
    <w:rsid w:val="00CB33AC"/>
    <w:rsid w:val="00CD503F"/>
    <w:rsid w:val="00CD6D4B"/>
    <w:rsid w:val="00CE44E7"/>
    <w:rsid w:val="00CF2DAB"/>
    <w:rsid w:val="00D11321"/>
    <w:rsid w:val="00D3271F"/>
    <w:rsid w:val="00D370A9"/>
    <w:rsid w:val="00D44F0B"/>
    <w:rsid w:val="00D551D3"/>
    <w:rsid w:val="00D70EA6"/>
    <w:rsid w:val="00D71D9D"/>
    <w:rsid w:val="00D94037"/>
    <w:rsid w:val="00DB3C8F"/>
    <w:rsid w:val="00DC3379"/>
    <w:rsid w:val="00DE016B"/>
    <w:rsid w:val="00E07558"/>
    <w:rsid w:val="00E13040"/>
    <w:rsid w:val="00E41FF2"/>
    <w:rsid w:val="00E43C76"/>
    <w:rsid w:val="00E52D84"/>
    <w:rsid w:val="00E6461E"/>
    <w:rsid w:val="00E81A55"/>
    <w:rsid w:val="00E91100"/>
    <w:rsid w:val="00E91C2F"/>
    <w:rsid w:val="00EA422E"/>
    <w:rsid w:val="00ED4893"/>
    <w:rsid w:val="00ED7B84"/>
    <w:rsid w:val="00F3292F"/>
    <w:rsid w:val="00F359E1"/>
    <w:rsid w:val="00F40EAB"/>
    <w:rsid w:val="00F6372E"/>
    <w:rsid w:val="00F76648"/>
    <w:rsid w:val="00F77CC4"/>
    <w:rsid w:val="00F86980"/>
    <w:rsid w:val="00F942FD"/>
    <w:rsid w:val="00FA2F40"/>
    <w:rsid w:val="00FA3BFE"/>
    <w:rsid w:val="00FE6A42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067D1"/>
  <w15:docId w15:val="{868BF15A-B391-4561-9E9C-AE9A78F8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75DA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5DA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hAnsi="Times New Roman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5DA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gericht">
    <w:name w:val="gericht"/>
    <w:basedOn w:val="Standard"/>
    <w:link w:val="gerichtZchn"/>
    <w:qFormat/>
    <w:rsid w:val="00D370A9"/>
    <w:pPr>
      <w:jc w:val="center"/>
    </w:pPr>
    <w:rPr>
      <w:rFonts w:ascii="Cormorant Garamond" w:hAnsi="Cormorant Garamond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375D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erichtZchn">
    <w:name w:val="gericht Zchn"/>
    <w:basedOn w:val="Absatz-Standardschriftart"/>
    <w:link w:val="gericht"/>
    <w:rsid w:val="00D370A9"/>
    <w:rPr>
      <w:rFonts w:ascii="Cormorant Garamond" w:hAnsi="Cormorant Garamond"/>
      <w:sz w:val="30"/>
      <w:szCs w:val="3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DAD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375D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75DAD"/>
    <w:rPr>
      <w:rFonts w:cs="Mangal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5DAD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5DAD"/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styleId="Hyperlink">
    <w:name w:val="Hyperlink"/>
    <w:basedOn w:val="Absatz-Standardschriftart"/>
    <w:uiPriority w:val="99"/>
    <w:unhideWhenUsed/>
    <w:rsid w:val="00375DA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5DAD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4B4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87E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de-AT" w:eastAsia="de-AT" w:bidi="ar-SA"/>
    </w:rPr>
  </w:style>
  <w:style w:type="character" w:customStyle="1" w:styleId="apple-tab-span">
    <w:name w:val="apple-tab-span"/>
    <w:basedOn w:val="Absatz-Standardschriftart"/>
    <w:rsid w:val="00B4160D"/>
  </w:style>
  <w:style w:type="paragraph" w:styleId="Endnotentext">
    <w:name w:val="endnote text"/>
    <w:basedOn w:val="Standard"/>
    <w:link w:val="EndnotentextZchn"/>
    <w:uiPriority w:val="99"/>
    <w:semiHidden/>
    <w:unhideWhenUsed/>
    <w:rsid w:val="00B56868"/>
    <w:rPr>
      <w:rFonts w:cs="Mangal"/>
      <w:sz w:val="20"/>
      <w:szCs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56868"/>
    <w:rPr>
      <w:rFonts w:cs="Mangal"/>
      <w:sz w:val="20"/>
      <w:szCs w:val="18"/>
    </w:rPr>
  </w:style>
  <w:style w:type="character" w:styleId="Endnotenzeichen">
    <w:name w:val="endnote reference"/>
    <w:basedOn w:val="Absatz-Standardschriftart"/>
    <w:uiPriority w:val="99"/>
    <w:semiHidden/>
    <w:unhideWhenUsed/>
    <w:rsid w:val="00B56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9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OneDrive\Desktop\Speisekarten\speisekarte-spaul-restaurant-mittag-winter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60DE-3F9A-4675-8F47-04E5C697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speisekarte-spaul-restaurant-mittag-winter-vorlage</Template>
  <TotalTime>0</TotalTime>
  <Pages>4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 Wieder</cp:lastModifiedBy>
  <cp:revision>2</cp:revision>
  <cp:lastPrinted>2024-03-13T14:23:00Z</cp:lastPrinted>
  <dcterms:created xsi:type="dcterms:W3CDTF">2024-03-13T14:47:00Z</dcterms:created>
  <dcterms:modified xsi:type="dcterms:W3CDTF">2024-03-13T14:47:00Z</dcterms:modified>
</cp:coreProperties>
</file>